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0881" w14:textId="77777777" w:rsidR="00DE7884" w:rsidRDefault="00DE7884" w:rsidP="00DE7884">
      <w:pPr>
        <w:ind w:left="4860"/>
        <w:rPr>
          <w:b/>
          <w:bCs/>
        </w:rPr>
      </w:pPr>
    </w:p>
    <w:p w14:paraId="4E80E9AD" w14:textId="6AB3B8C3" w:rsidR="000D5CAC" w:rsidRDefault="000C1AD7" w:rsidP="00DE7884">
      <w:pPr>
        <w:ind w:left="557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B1BFE1" wp14:editId="2B93B47A">
            <wp:simplePos x="0" y="0"/>
            <wp:positionH relativeFrom="column">
              <wp:posOffset>-12700</wp:posOffset>
            </wp:positionH>
            <wp:positionV relativeFrom="page">
              <wp:posOffset>436245</wp:posOffset>
            </wp:positionV>
            <wp:extent cx="1117600" cy="833120"/>
            <wp:effectExtent l="0" t="0" r="0" b="5080"/>
            <wp:wrapTight wrapText="bothSides">
              <wp:wrapPolygon edited="0">
                <wp:start x="6259" y="494"/>
                <wp:lineTo x="1473" y="4445"/>
                <wp:lineTo x="1105" y="5433"/>
                <wp:lineTo x="2577" y="9384"/>
                <wp:lineTo x="1105" y="12348"/>
                <wp:lineTo x="1105" y="21238"/>
                <wp:lineTo x="20250" y="21238"/>
                <wp:lineTo x="20986" y="18768"/>
                <wp:lineTo x="19882" y="17780"/>
                <wp:lineTo x="17305" y="16793"/>
                <wp:lineTo x="15464" y="14323"/>
                <wp:lineTo x="9941" y="9384"/>
                <wp:lineTo x="11045" y="2963"/>
                <wp:lineTo x="10677" y="494"/>
                <wp:lineTo x="6259" y="494"/>
              </wp:wrapPolygon>
            </wp:wrapTight>
            <wp:docPr id="75" name="Kuva 75">
              <a:extLst xmlns:a="http://schemas.openxmlformats.org/drawingml/2006/main">
                <a:ext uri="{FF2B5EF4-FFF2-40B4-BE49-F238E27FC236}">
                  <a16:creationId xmlns:a16="http://schemas.microsoft.com/office/drawing/2014/main" id="{5476F2FE-2851-4828-A940-DE75E10B3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>
                      <a:extLst>
                        <a:ext uri="{FF2B5EF4-FFF2-40B4-BE49-F238E27FC236}">
                          <a16:creationId xmlns:a16="http://schemas.microsoft.com/office/drawing/2014/main" id="{5476F2FE-2851-4828-A940-DE75E10B3A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614CF" w:rsidRPr="00A614CF">
        <w:rPr>
          <w:b/>
          <w:bCs/>
        </w:rPr>
        <w:t xml:space="preserve">Hankkeen </w:t>
      </w:r>
      <w:r w:rsidR="00627F0D">
        <w:rPr>
          <w:b/>
          <w:bCs/>
        </w:rPr>
        <w:t>Loppu</w:t>
      </w:r>
      <w:r w:rsidR="00A614CF" w:rsidRPr="00A614CF">
        <w:rPr>
          <w:b/>
          <w:bCs/>
        </w:rPr>
        <w:t>raportti</w:t>
      </w:r>
      <w:r w:rsidR="00DE7884">
        <w:rPr>
          <w:b/>
          <w:bCs/>
        </w:rPr>
        <w:br/>
      </w:r>
      <w:r w:rsidR="00DE7884">
        <w:t>Alueiden kestävän kasvun ja elinvoiman tukeminen (AKKE) -määräraha</w:t>
      </w:r>
    </w:p>
    <w:p w14:paraId="42917C05" w14:textId="77777777" w:rsidR="000D5CAC" w:rsidRDefault="000D5CAC" w:rsidP="000D5CAC">
      <w:pPr>
        <w:spacing w:after="0"/>
      </w:pPr>
    </w:p>
    <w:p w14:paraId="624FB46A" w14:textId="77777777" w:rsidR="006D2B8E" w:rsidRDefault="006D2B8E" w:rsidP="000D5CAC">
      <w:pPr>
        <w:spacing w:after="0"/>
      </w:pPr>
    </w:p>
    <w:p w14:paraId="26C9363A" w14:textId="77777777" w:rsidR="000C1AD7" w:rsidRDefault="000C1AD7" w:rsidP="000D5CAC">
      <w:pPr>
        <w:spacing w:after="0"/>
      </w:pPr>
    </w:p>
    <w:p w14:paraId="1032223E" w14:textId="77777777" w:rsidR="000C1AD7" w:rsidRDefault="000C1AD7" w:rsidP="000D5CAC">
      <w:pPr>
        <w:spacing w:after="0"/>
      </w:pPr>
    </w:p>
    <w:p w14:paraId="6E586FD3" w14:textId="552741A8" w:rsidR="000D5CAC" w:rsidRDefault="00627F0D" w:rsidP="000D5CAC">
      <w:pPr>
        <w:spacing w:after="0"/>
      </w:pPr>
      <w:r>
        <w:t>Hankeaika</w:t>
      </w:r>
      <w:r w:rsidR="000D5CAC">
        <w:t xml:space="preserve"> </w:t>
      </w:r>
      <w:sdt>
        <w:sdtPr>
          <w:id w:val="1813511638"/>
          <w:lock w:val="sdtLocked"/>
          <w:placeholder>
            <w:docPart w:val="3B9AE2CBDC4C409EA1142BD8DFD2A96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alku</w:t>
          </w:r>
          <w:r w:rsidR="00001E5F" w:rsidRPr="00C135BF">
            <w:rPr>
              <w:rStyle w:val="Paikkamerkkiteksti"/>
            </w:rPr>
            <w:t>päivämäärä.</w:t>
          </w:r>
        </w:sdtContent>
      </w:sdt>
      <w:r w:rsidR="00001E5F">
        <w:t xml:space="preserve"> </w:t>
      </w:r>
      <w:r w:rsidR="000D5CAC">
        <w:t>-</w:t>
      </w:r>
      <w:r w:rsidR="004B69E9">
        <w:t xml:space="preserve"> </w:t>
      </w:r>
      <w:r w:rsidR="000C1AD7">
        <w:t xml:space="preserve"> </w:t>
      </w:r>
      <w:sdt>
        <w:sdtPr>
          <w:id w:val="-2094841127"/>
          <w:lock w:val="sdtLocked"/>
          <w:placeholder>
            <w:docPart w:val="539BDE511F224FF6B9400E4F8CF51CF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loppu</w:t>
          </w:r>
          <w:r w:rsidR="00001E5F" w:rsidRPr="00C135BF">
            <w:rPr>
              <w:rStyle w:val="Paikkamerkkiteksti"/>
            </w:rPr>
            <w:t xml:space="preserve">päivämäärä </w:t>
          </w:r>
        </w:sdtContent>
      </w:sdt>
      <w:r w:rsidR="00001E5F">
        <w:t xml:space="preserve"> </w:t>
      </w:r>
    </w:p>
    <w:p w14:paraId="51C6E08C" w14:textId="77777777" w:rsidR="00A614CF" w:rsidRDefault="00A614CF" w:rsidP="0089000C">
      <w:r>
        <w:t xml:space="preserve"> </w:t>
      </w:r>
    </w:p>
    <w:p w14:paraId="55A12E1B" w14:textId="77777777" w:rsidR="009E7D2E" w:rsidRDefault="009E7D2E" w:rsidP="00A614CF">
      <w:pPr>
        <w:pStyle w:val="Otsikko"/>
        <w:numPr>
          <w:ilvl w:val="0"/>
          <w:numId w:val="1"/>
        </w:numPr>
      </w:pPr>
      <w:r>
        <w:t>Hankkeen perustiedot</w:t>
      </w:r>
    </w:p>
    <w:p w14:paraId="23729415" w14:textId="476BEA47" w:rsidR="009E7D2E" w:rsidRDefault="009E7D2E" w:rsidP="009E7D2E">
      <w:pPr>
        <w:pStyle w:val="Leipteksti"/>
        <w:numPr>
          <w:ilvl w:val="1"/>
          <w:numId w:val="1"/>
        </w:numPr>
      </w:pPr>
      <w:r>
        <w:t>Hankkeen nimi</w:t>
      </w:r>
      <w:r>
        <w:tab/>
      </w:r>
      <w:sdt>
        <w:sdtPr>
          <w:id w:val="1029221448"/>
          <w:lock w:val="sdtLocked"/>
          <w:placeholder>
            <w:docPart w:val="72549265635B49F4BE3F15FB83AAF741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DA7AE09" w14:textId="728FBAAF" w:rsidR="009E7D2E" w:rsidRDefault="009E7D2E" w:rsidP="009E7D2E">
      <w:pPr>
        <w:pStyle w:val="Leipteksti"/>
        <w:numPr>
          <w:ilvl w:val="1"/>
          <w:numId w:val="1"/>
        </w:numPr>
      </w:pPr>
      <w:r>
        <w:t xml:space="preserve">Hankkeen </w:t>
      </w:r>
      <w:proofErr w:type="spellStart"/>
      <w:r>
        <w:t>asianro</w:t>
      </w:r>
      <w:proofErr w:type="spellEnd"/>
      <w:r w:rsidR="00DE61B3">
        <w:tab/>
      </w:r>
      <w:sdt>
        <w:sdtPr>
          <w:id w:val="-199934798"/>
          <w:lock w:val="sdtLocked"/>
          <w:placeholder>
            <w:docPart w:val="C4A0B3CC61374A0B9C2A6F8D44E8BFC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4CC8941" w14:textId="0D99DFBC" w:rsidR="009E7D2E" w:rsidRDefault="009E7D2E" w:rsidP="009E7D2E">
      <w:pPr>
        <w:pStyle w:val="Leipteksti"/>
        <w:numPr>
          <w:ilvl w:val="1"/>
          <w:numId w:val="1"/>
        </w:numPr>
      </w:pPr>
      <w:r>
        <w:t>Hakijan nimi</w:t>
      </w:r>
      <w:r>
        <w:tab/>
      </w:r>
      <w:sdt>
        <w:sdtPr>
          <w:id w:val="-1993560079"/>
          <w:lock w:val="sdtLocked"/>
          <w:placeholder>
            <w:docPart w:val="DF22A3C0B62143599C776108BD29EC5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5BA515D" w14:textId="0F48AEA3" w:rsidR="009E7D2E" w:rsidRPr="001917E6" w:rsidRDefault="009E7D2E" w:rsidP="009E7D2E">
      <w:pPr>
        <w:pStyle w:val="Leipteksti"/>
        <w:numPr>
          <w:ilvl w:val="1"/>
          <w:numId w:val="1"/>
        </w:numPr>
      </w:pPr>
      <w:r>
        <w:t>Hankkeen vastuuhenkilö</w:t>
      </w:r>
      <w:r>
        <w:tab/>
      </w:r>
      <w:sdt>
        <w:sdtPr>
          <w:id w:val="1038242882"/>
          <w:lock w:val="sdtLocked"/>
          <w:placeholder>
            <w:docPart w:val="944197CB988C4E8295067CCC8E59B2A3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7D032F3" w14:textId="750EE9A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Hakijan sähköpostiosoite</w:t>
      </w:r>
      <w:r>
        <w:tab/>
      </w:r>
      <w:sdt>
        <w:sdtPr>
          <w:id w:val="-2064476078"/>
          <w:lock w:val="sdtLocked"/>
          <w:placeholder>
            <w:docPart w:val="826CAABE1FA3420BB74A367031584BC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549C57F" w14:textId="77777777" w:rsidR="00362A5D" w:rsidRDefault="00362A5D" w:rsidP="00362A5D">
      <w:pPr>
        <w:pStyle w:val="Otsikko"/>
        <w:ind w:left="360"/>
      </w:pPr>
    </w:p>
    <w:p w14:paraId="393F9022" w14:textId="0879306D" w:rsidR="009E7D2E" w:rsidRDefault="7385C284" w:rsidP="009E7D2E">
      <w:pPr>
        <w:pStyle w:val="Otsikko"/>
        <w:numPr>
          <w:ilvl w:val="0"/>
          <w:numId w:val="1"/>
        </w:numPr>
      </w:pPr>
      <w:r>
        <w:t>Loppu</w:t>
      </w:r>
      <w:r w:rsidR="009E7D2E">
        <w:t>raportin täyttäjän tiedot</w:t>
      </w:r>
    </w:p>
    <w:p w14:paraId="56894BDB" w14:textId="41B3FB19" w:rsidR="009E7D2E" w:rsidRDefault="009E7D2E" w:rsidP="009E7D2E">
      <w:pPr>
        <w:pStyle w:val="Leipteksti"/>
        <w:numPr>
          <w:ilvl w:val="1"/>
          <w:numId w:val="1"/>
        </w:numPr>
      </w:pPr>
      <w:r>
        <w:t>Lomakkeen täyttäjän nimi</w:t>
      </w:r>
      <w:sdt>
        <w:sdtPr>
          <w:id w:val="-1327052498"/>
          <w:lock w:val="sdtLocked"/>
          <w:placeholder>
            <w:docPart w:val="F0E533F2F45D45BC92F50C0661263CAF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C2FF2CA" w14:textId="6ED250C3" w:rsidR="009E7D2E" w:rsidRDefault="009E7D2E" w:rsidP="009E7D2E">
      <w:pPr>
        <w:pStyle w:val="Leipteksti"/>
        <w:numPr>
          <w:ilvl w:val="1"/>
          <w:numId w:val="1"/>
        </w:numPr>
      </w:pPr>
      <w:r>
        <w:t>Puhelinnumero</w:t>
      </w:r>
      <w:r>
        <w:tab/>
      </w:r>
      <w:sdt>
        <w:sdtPr>
          <w:id w:val="1773282396"/>
          <w:lock w:val="sdtLocked"/>
          <w:placeholder>
            <w:docPart w:val="A2F6154C2BB345B6B4AA502D3167AB65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6820E3F" w14:textId="44EDB43E" w:rsidR="009E7D2E" w:rsidRDefault="009E7D2E" w:rsidP="009E7D2E">
      <w:pPr>
        <w:pStyle w:val="Leipteksti"/>
        <w:numPr>
          <w:ilvl w:val="1"/>
          <w:numId w:val="1"/>
        </w:numPr>
      </w:pPr>
      <w:r>
        <w:t>Postiosoite</w:t>
      </w:r>
      <w:r>
        <w:tab/>
      </w:r>
      <w:sdt>
        <w:sdtPr>
          <w:id w:val="1039243207"/>
          <w:lock w:val="sdtLocked"/>
          <w:placeholder>
            <w:docPart w:val="37EFCA8E19D14F0385B19F51287A7CC8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66938DD" w14:textId="4B55B8C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Sähköpostiosoite</w:t>
      </w:r>
      <w:r>
        <w:tab/>
      </w:r>
      <w:sdt>
        <w:sdtPr>
          <w:id w:val="1108166335"/>
          <w:lock w:val="sdtLocked"/>
          <w:placeholder>
            <w:docPart w:val="74EC60DCEE8948B185BF9653D02A9F62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3F7F2A3" w14:textId="77777777" w:rsidR="00362A5D" w:rsidRDefault="00362A5D" w:rsidP="00362A5D">
      <w:pPr>
        <w:pStyle w:val="Otsikko"/>
        <w:ind w:left="360"/>
      </w:pPr>
    </w:p>
    <w:p w14:paraId="4DB7560B" w14:textId="7A2A4DCF" w:rsidR="009E7D2E" w:rsidRDefault="00E30B5F" w:rsidP="009E7D2E">
      <w:pPr>
        <w:pStyle w:val="Otsikko"/>
        <w:numPr>
          <w:ilvl w:val="0"/>
          <w:numId w:val="1"/>
        </w:numPr>
      </w:pPr>
      <w:r>
        <w:t>Indikaattoritiedot</w:t>
      </w:r>
    </w:p>
    <w:p w14:paraId="0D6CC315" w14:textId="18885ED3" w:rsidR="009E7D2E" w:rsidRDefault="00DE7884" w:rsidP="00745D50">
      <w:pPr>
        <w:pStyle w:val="Leipteksti"/>
        <w:numPr>
          <w:ilvl w:val="1"/>
          <w:numId w:val="1"/>
        </w:numPr>
        <w:spacing w:after="120"/>
        <w:ind w:left="1831" w:hanging="357"/>
      </w:pPr>
      <w:r>
        <w:t>Käynnistyvät kokeilut</w:t>
      </w:r>
      <w:r w:rsidR="00403B09">
        <w:t xml:space="preserve"> </w:t>
      </w:r>
      <w:r w:rsidR="00965BB6">
        <w:t>rahoitushakemuksessa</w:t>
      </w:r>
      <w:r>
        <w:tab/>
      </w:r>
      <w:r w:rsidR="00E30B5F">
        <w:tab/>
      </w:r>
      <w:sdt>
        <w:sdtPr>
          <w:id w:val="1723247441"/>
          <w:lock w:val="sdtLocked"/>
          <w:placeholder>
            <w:docPart w:val="118B4B8DD50C46318468DD5C32F20AFC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E30B5F">
        <w:t xml:space="preserve"> </w:t>
      </w:r>
      <w:r w:rsidR="00AD1CA2">
        <w:tab/>
      </w:r>
      <w:r w:rsidR="009E7D2E" w:rsidRPr="00366510">
        <w:t>kpl</w:t>
      </w:r>
    </w:p>
    <w:p w14:paraId="5A518B7A" w14:textId="12471AB7" w:rsidR="00E30B5F" w:rsidRPr="00366510" w:rsidRDefault="00DE7884" w:rsidP="00E30B5F">
      <w:pPr>
        <w:pStyle w:val="Leipteksti"/>
        <w:spacing w:after="120"/>
        <w:ind w:left="1831"/>
      </w:pPr>
      <w:r>
        <w:t>Käynnistyneet kokeilut</w:t>
      </w:r>
      <w:r w:rsidR="00E30B5F">
        <w:t xml:space="preserve"> </w:t>
      </w:r>
      <w:r w:rsidR="00627F0D">
        <w:t>hankkeessa</w:t>
      </w:r>
      <w:r w:rsidR="00965BB6">
        <w:tab/>
      </w:r>
      <w:r>
        <w:tab/>
      </w:r>
      <w:r w:rsidR="00E30B5F">
        <w:tab/>
      </w:r>
      <w:sdt>
        <w:sdtPr>
          <w:id w:val="1207844459"/>
          <w:placeholder>
            <w:docPart w:val="7D7F7466318240839EE1CDD5D2BF79CF"/>
          </w:placeholder>
          <w:showingPlcHdr/>
          <w:text/>
        </w:sdtPr>
        <w:sdtEndPr/>
        <w:sdtContent>
          <w:r w:rsidR="00E30B5F" w:rsidRPr="00C002CD">
            <w:rPr>
              <w:rStyle w:val="Paikkamerkkiteksti"/>
            </w:rPr>
            <w:t xml:space="preserve">Kirjoita </w:t>
          </w:r>
        </w:sdtContent>
      </w:sdt>
      <w:r w:rsidR="00AD1CA2">
        <w:tab/>
      </w:r>
      <w:r w:rsidR="00E30B5F">
        <w:t>kpl</w:t>
      </w:r>
    </w:p>
    <w:p w14:paraId="1D4F5B07" w14:textId="7291EB7E" w:rsidR="00745D50" w:rsidRPr="00DF53B6" w:rsidRDefault="00DE7884" w:rsidP="00371BE0">
      <w:pPr>
        <w:pStyle w:val="Leipteksti"/>
        <w:spacing w:after="80"/>
        <w:rPr>
          <w:i/>
          <w:iCs/>
        </w:rPr>
      </w:pPr>
      <w:r>
        <w:rPr>
          <w:i/>
          <w:iCs/>
        </w:rPr>
        <w:t>Kuvaus ja perustelut</w:t>
      </w:r>
      <w:r w:rsidR="0066100C" w:rsidRPr="00DF53B6">
        <w:rPr>
          <w:i/>
          <w:iCs/>
        </w:rPr>
        <w:t>:</w:t>
      </w:r>
    </w:p>
    <w:bookmarkStart w:id="0" w:name="_Hlk50723279"/>
    <w:p w14:paraId="2084C35D" w14:textId="012AC68C" w:rsidR="009E7D2E" w:rsidRPr="00366510" w:rsidRDefault="005B33EC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377057152"/>
          <w:lock w:val="sdtLocked"/>
          <w:placeholder>
            <w:docPart w:val="291567C3DDFB43F58C005DC0F31D696C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bookmarkEnd w:id="0"/>
    <w:p w14:paraId="20478C3F" w14:textId="2C4777E4" w:rsidR="009E7D2E" w:rsidRDefault="00DE7884" w:rsidP="00745D50">
      <w:pPr>
        <w:pStyle w:val="Leipteksti"/>
        <w:numPr>
          <w:ilvl w:val="1"/>
          <w:numId w:val="1"/>
        </w:numPr>
        <w:spacing w:after="120"/>
        <w:ind w:left="1831" w:hanging="357"/>
      </w:pPr>
      <w:r>
        <w:t>Uusi toimintamalli tai käynnistyvät kehitysprosessi</w:t>
      </w:r>
      <w:r>
        <w:tab/>
      </w:r>
      <w:r w:rsidR="009E7D2E" w:rsidRPr="00366510">
        <w:tab/>
      </w:r>
      <w:sdt>
        <w:sdtPr>
          <w:id w:val="1224182471"/>
          <w:lock w:val="sdtLocked"/>
          <w:placeholder>
            <w:docPart w:val="2CA10098E86D4E72B2FEA19F4631F7B6"/>
          </w:placeholder>
          <w:text w:multiLine="1"/>
        </w:sdtPr>
        <w:sdtContent>
          <w:r>
            <w:t>Kyllä/Ei</w:t>
          </w:r>
        </w:sdtContent>
      </w:sdt>
      <w:r w:rsidR="00FD7ABB" w:rsidRPr="00366510">
        <w:t xml:space="preserve"> </w:t>
      </w:r>
    </w:p>
    <w:p w14:paraId="088C02B0" w14:textId="35A30A8C" w:rsidR="006B4CD5" w:rsidRPr="00DF53B6" w:rsidRDefault="00DE7884" w:rsidP="00371BE0">
      <w:pPr>
        <w:pStyle w:val="Leipteksti"/>
        <w:spacing w:after="80"/>
        <w:ind w:left="887" w:firstLine="587"/>
      </w:pPr>
      <w:r>
        <w:rPr>
          <w:i/>
          <w:iCs/>
        </w:rPr>
        <w:t>Kuvaus ja perustelut</w:t>
      </w:r>
      <w:r w:rsidR="0066100C" w:rsidRPr="00DF53B6">
        <w:rPr>
          <w:i/>
          <w:iCs/>
        </w:rPr>
        <w:t>:</w:t>
      </w:r>
    </w:p>
    <w:p w14:paraId="73DC0EF8" w14:textId="512B5C61" w:rsidR="009E7D2E" w:rsidRPr="00366510" w:rsidRDefault="005B33EC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547563144"/>
          <w:lock w:val="sdtLocked"/>
          <w:placeholder>
            <w:docPart w:val="B14FEC20861B43B6AB375936FF2DEBC8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162813C" w14:textId="7EB9B1F2" w:rsidR="002C2BC2" w:rsidRDefault="002C2BC2" w:rsidP="002C2BC2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1" w:name="_Hlk50723124"/>
      <w:r>
        <w:t>Mukana olevat yritykset ja muut organisaatiot</w:t>
      </w:r>
      <w:r>
        <w:t xml:space="preserve"> rahoitushakemuksessa</w:t>
      </w:r>
      <w:r w:rsidRPr="00366510">
        <w:tab/>
      </w:r>
      <w:sdt>
        <w:sdtPr>
          <w:id w:val="580487439"/>
          <w:placeholder>
            <w:docPart w:val="7FD47BDDC58C48D38A906BC6F1FF12A3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4B04CA11" w14:textId="3CC53580" w:rsidR="002C2BC2" w:rsidRPr="00366510" w:rsidRDefault="002C2BC2" w:rsidP="002C2BC2">
      <w:pPr>
        <w:pStyle w:val="Leipteksti"/>
        <w:spacing w:after="120"/>
        <w:ind w:left="1831"/>
      </w:pPr>
      <w:r w:rsidRPr="002C2BC2">
        <w:lastRenderedPageBreak/>
        <w:t>Mukana ol</w:t>
      </w:r>
      <w:r>
        <w:t>leet</w:t>
      </w:r>
      <w:r w:rsidRPr="002C2BC2">
        <w:t xml:space="preserve"> yritykset ja muut organisaatiot</w:t>
      </w:r>
      <w:r>
        <w:tab/>
      </w:r>
      <w:r>
        <w:tab/>
      </w:r>
      <w:sdt>
        <w:sdtPr>
          <w:id w:val="1820003371"/>
          <w:placeholder>
            <w:docPart w:val="19BA1C747C134DE9911489234E09B6E8"/>
          </w:placeholder>
          <w:showingPlcHdr/>
          <w:text/>
        </w:sdtPr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11C8BDE7" w14:textId="77777777" w:rsidR="002C2BC2" w:rsidRPr="0066100C" w:rsidRDefault="002C2BC2" w:rsidP="002C2BC2">
      <w:pPr>
        <w:pStyle w:val="Leipteksti"/>
        <w:spacing w:after="0"/>
        <w:rPr>
          <w:i/>
          <w:iCs/>
          <w:color w:val="FF0000"/>
        </w:rPr>
      </w:pPr>
      <w:r>
        <w:rPr>
          <w:i/>
          <w:iCs/>
        </w:rPr>
        <w:t>Kuvaus ja perustelut</w:t>
      </w:r>
      <w:r w:rsidRPr="00366510">
        <w:rPr>
          <w:i/>
          <w:iCs/>
        </w:rPr>
        <w:t xml:space="preserve">: </w:t>
      </w:r>
    </w:p>
    <w:p w14:paraId="5D2A0495" w14:textId="77777777" w:rsidR="002C2BC2" w:rsidRPr="00366510" w:rsidRDefault="002C2BC2" w:rsidP="002C2BC2">
      <w:pPr>
        <w:pStyle w:val="Leipteksti"/>
        <w:rPr>
          <w:i/>
          <w:iCs/>
        </w:rPr>
      </w:pPr>
      <w:sdt>
        <w:sdtPr>
          <w:rPr>
            <w:i/>
            <w:iCs/>
          </w:rPr>
          <w:id w:val="127983001"/>
          <w:placeholder>
            <w:docPart w:val="265C2640405F46129FD97E90F7BF43E5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C37483D" w14:textId="74A24823" w:rsidR="009E7D2E" w:rsidRDefault="009E7D2E" w:rsidP="00965BB6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syntyvät uudet yritykset</w:t>
      </w:r>
      <w:bookmarkEnd w:id="1"/>
      <w:r w:rsidR="00AD1CA2">
        <w:t xml:space="preserve"> </w:t>
      </w:r>
      <w:r w:rsidR="00965BB6">
        <w:t>rahoitushakemuksessa</w:t>
      </w:r>
      <w:r w:rsidRPr="00366510">
        <w:tab/>
      </w:r>
      <w:bookmarkStart w:id="2" w:name="_Hlk50723136"/>
      <w:sdt>
        <w:sdtPr>
          <w:id w:val="660354947"/>
          <w:lock w:val="sdtLocked"/>
          <w:placeholder>
            <w:docPart w:val="564E35EA2BD547249AE106C03389FA8E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D7ABB" w:rsidRPr="00366510">
        <w:t xml:space="preserve"> </w:t>
      </w:r>
      <w:bookmarkEnd w:id="2"/>
      <w:r w:rsidR="00DE61B3">
        <w:tab/>
      </w:r>
      <w:r w:rsidR="00FD7ABB" w:rsidRPr="00366510">
        <w:t>kpl</w:t>
      </w:r>
    </w:p>
    <w:p w14:paraId="10B6625A" w14:textId="01ED191A" w:rsidR="002C2BC2" w:rsidRDefault="002C2BC2" w:rsidP="002C2BC2">
      <w:pPr>
        <w:pStyle w:val="Leipteksti"/>
        <w:spacing w:after="120"/>
        <w:ind w:firstLine="357"/>
      </w:pPr>
      <w:r>
        <w:t>joista naisten perustamia rahoitushakemuksessa</w:t>
      </w:r>
      <w:r>
        <w:tab/>
      </w:r>
      <w:r w:rsidRPr="002C2BC2">
        <w:t xml:space="preserve"> </w:t>
      </w:r>
      <w:r w:rsidRPr="00366510">
        <w:tab/>
      </w:r>
      <w:sdt>
        <w:sdtPr>
          <w:id w:val="822707007"/>
          <w:placeholder>
            <w:docPart w:val="04886B8C29AB4ED986391CD166D37DCB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0DD8B59A" w14:textId="060EB71D" w:rsidR="00AD1CA2" w:rsidRDefault="00AD1CA2" w:rsidP="00AD1CA2">
      <w:pPr>
        <w:pStyle w:val="Leipteksti"/>
        <w:spacing w:after="120"/>
        <w:ind w:left="1831"/>
      </w:pPr>
      <w:r>
        <w:t xml:space="preserve">Myötävaikutuksella syntyvät uudet yritykset </w:t>
      </w:r>
      <w:r w:rsidR="00627F0D">
        <w:t>hankkeessa</w:t>
      </w:r>
      <w:r w:rsidR="00627F0D">
        <w:tab/>
      </w:r>
      <w:r>
        <w:tab/>
      </w:r>
      <w:sdt>
        <w:sdtPr>
          <w:id w:val="881288591"/>
          <w:placeholder>
            <w:docPart w:val="6C8E835B7BD0467FA10D13CF4F4A2ACE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7A7C9F64" w14:textId="6DDA1836" w:rsidR="002C2BC2" w:rsidRDefault="002C2BC2" w:rsidP="002C2BC2">
      <w:pPr>
        <w:pStyle w:val="Leipteksti"/>
        <w:spacing w:after="120"/>
        <w:ind w:firstLine="357"/>
      </w:pPr>
      <w:r>
        <w:t>joista naisten perustamia</w:t>
      </w:r>
      <w:r>
        <w:tab/>
      </w:r>
      <w:r>
        <w:tab/>
      </w:r>
      <w:r>
        <w:tab/>
      </w:r>
      <w:r w:rsidRPr="002C2BC2">
        <w:t xml:space="preserve"> </w:t>
      </w:r>
      <w:r w:rsidRPr="00366510">
        <w:tab/>
      </w:r>
      <w:sdt>
        <w:sdtPr>
          <w:id w:val="990380283"/>
          <w:placeholder>
            <w:docPart w:val="CA9DCE6479B1431DB65BF7BC05F9C04F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4FDB27A6" w14:textId="22F96187" w:rsidR="009E7D2E" w:rsidRPr="0066100C" w:rsidRDefault="00DF53B6" w:rsidP="006B4CD5">
      <w:pPr>
        <w:pStyle w:val="Leipteksti"/>
        <w:spacing w:after="0"/>
        <w:rPr>
          <w:i/>
          <w:iCs/>
          <w:color w:val="FF0000"/>
        </w:rPr>
      </w:pPr>
      <w:bookmarkStart w:id="3" w:name="_Hlk50723361"/>
      <w:r>
        <w:rPr>
          <w:i/>
          <w:iCs/>
        </w:rPr>
        <w:t>Kuvaus</w:t>
      </w:r>
      <w:r w:rsidR="00AD1CA2">
        <w:rPr>
          <w:i/>
          <w:iCs/>
        </w:rPr>
        <w:t xml:space="preserve"> ja perustelut</w:t>
      </w:r>
      <w:r w:rsidR="006B4CD5" w:rsidRPr="00366510">
        <w:rPr>
          <w:i/>
          <w:iCs/>
        </w:rPr>
        <w:t xml:space="preserve">: </w:t>
      </w:r>
    </w:p>
    <w:p w14:paraId="5E7F29A6" w14:textId="26064EE6" w:rsidR="006B4CD5" w:rsidRPr="00366510" w:rsidRDefault="005B33EC" w:rsidP="00165E1C">
      <w:pPr>
        <w:pStyle w:val="Leipteksti"/>
        <w:rPr>
          <w:i/>
          <w:iCs/>
        </w:rPr>
      </w:pPr>
      <w:sdt>
        <w:sdtPr>
          <w:rPr>
            <w:i/>
            <w:iCs/>
          </w:rPr>
          <w:id w:val="20910406"/>
          <w:lock w:val="sdtLocked"/>
          <w:placeholder>
            <w:docPart w:val="767A9E4B76B94643851CE97AD64EE063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58CDCD4" w14:textId="548397E9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4" w:name="_Hlk50723177"/>
      <w:bookmarkEnd w:id="3"/>
      <w:r w:rsidRPr="00366510">
        <w:t>Myötävaikutuksella</w:t>
      </w:r>
      <w:bookmarkEnd w:id="4"/>
      <w:r w:rsidRPr="00366510">
        <w:t xml:space="preserve"> syntyvät uudet työpaikat</w:t>
      </w:r>
      <w:r w:rsidR="00AD1CA2">
        <w:t xml:space="preserve"> </w:t>
      </w:r>
      <w:r w:rsidR="00965BB6">
        <w:t>rahoitushakemuksessa</w:t>
      </w:r>
      <w:r w:rsidRPr="00366510">
        <w:tab/>
      </w:r>
      <w:sdt>
        <w:sdtPr>
          <w:id w:val="106393841"/>
          <w:lock w:val="sdtLocked"/>
          <w:placeholder>
            <w:docPart w:val="29509E42BE1A41DCBDF7AC9CC70B7CB6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DE61B3">
        <w:tab/>
      </w:r>
      <w:r w:rsidR="00FD7ABB" w:rsidRPr="00366510">
        <w:t>kpl</w:t>
      </w:r>
    </w:p>
    <w:p w14:paraId="2A0771E3" w14:textId="7A22EAC0" w:rsidR="002C2BC2" w:rsidRDefault="002C2BC2" w:rsidP="002C2BC2">
      <w:pPr>
        <w:pStyle w:val="Leipteksti"/>
        <w:spacing w:after="120"/>
        <w:ind w:left="527" w:firstLine="1304"/>
      </w:pPr>
      <w:r>
        <w:t>joista naisten</w:t>
      </w:r>
      <w:r w:rsidR="00A57228">
        <w:tab/>
      </w:r>
      <w:r>
        <w:tab/>
      </w:r>
      <w:r>
        <w:tab/>
      </w:r>
      <w:r w:rsidRPr="002C2BC2">
        <w:t xml:space="preserve"> </w:t>
      </w:r>
      <w:r w:rsidRPr="00366510">
        <w:tab/>
      </w:r>
      <w:sdt>
        <w:sdtPr>
          <w:id w:val="-1831289571"/>
          <w:placeholder>
            <w:docPart w:val="76075184159049778FD185C6E212D5DE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2840151C" w14:textId="25A2400C" w:rsidR="00AD1CA2" w:rsidRDefault="00AD1CA2" w:rsidP="00AD1CA2">
      <w:pPr>
        <w:pStyle w:val="Leipteksti"/>
        <w:spacing w:after="120"/>
        <w:ind w:left="1831"/>
      </w:pPr>
      <w:r>
        <w:t xml:space="preserve">Myötävaikutuksella syntyvät uudet työpaikat </w:t>
      </w:r>
      <w:r w:rsidR="00627F0D">
        <w:t>hankkeessa</w:t>
      </w:r>
      <w:r w:rsidR="00627F0D">
        <w:tab/>
      </w:r>
      <w:r w:rsidR="00965BB6">
        <w:tab/>
      </w:r>
      <w:sdt>
        <w:sdtPr>
          <w:id w:val="2001531028"/>
          <w:placeholder>
            <w:docPart w:val="7BF09FE706044028988FD501334CA7F6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78327891" w14:textId="77777777" w:rsidR="006004DA" w:rsidRDefault="006004DA" w:rsidP="006004DA">
      <w:pPr>
        <w:pStyle w:val="Leipteksti"/>
        <w:spacing w:after="120"/>
        <w:ind w:left="527" w:firstLine="1304"/>
      </w:pPr>
      <w:r>
        <w:t>joista naisten</w:t>
      </w:r>
      <w:r>
        <w:tab/>
      </w:r>
      <w:r>
        <w:tab/>
      </w:r>
      <w:r>
        <w:tab/>
      </w:r>
      <w:r w:rsidRPr="002C2BC2">
        <w:t xml:space="preserve"> </w:t>
      </w:r>
      <w:r w:rsidRPr="00366510">
        <w:tab/>
      </w:r>
      <w:sdt>
        <w:sdtPr>
          <w:id w:val="1499840577"/>
          <w:placeholder>
            <w:docPart w:val="EFC93B26D115487C964F29FA5D71F0D2"/>
          </w:placeholder>
          <w:showingPlcHdr/>
          <w:text w:multiLine="1"/>
        </w:sdtPr>
        <w:sdtContent>
          <w:r w:rsidRPr="00C135BF">
            <w:rPr>
              <w:rStyle w:val="Paikkamerkkiteksti"/>
            </w:rPr>
            <w:t>Kirjoita</w:t>
          </w:r>
        </w:sdtContent>
      </w:sdt>
      <w:r w:rsidRPr="00366510">
        <w:t xml:space="preserve"> </w:t>
      </w:r>
      <w:r>
        <w:tab/>
      </w:r>
      <w:r w:rsidRPr="00366510">
        <w:t>kpl</w:t>
      </w:r>
    </w:p>
    <w:p w14:paraId="28007C78" w14:textId="1366D4DA" w:rsidR="009E7D2E" w:rsidRPr="00366510" w:rsidRDefault="00DF53B6" w:rsidP="006B4CD5">
      <w:pPr>
        <w:pStyle w:val="Leipteksti"/>
        <w:spacing w:after="0"/>
        <w:rPr>
          <w:i/>
          <w:iCs/>
        </w:rPr>
      </w:pPr>
      <w:r>
        <w:rPr>
          <w:i/>
          <w:iCs/>
        </w:rPr>
        <w:t>Kuvaus</w:t>
      </w:r>
      <w:r w:rsidR="00AD1CA2">
        <w:rPr>
          <w:i/>
          <w:iCs/>
        </w:rPr>
        <w:t xml:space="preserve"> ja perustelut</w:t>
      </w:r>
      <w:r w:rsidR="006B4CD5" w:rsidRPr="00366510">
        <w:rPr>
          <w:i/>
          <w:iCs/>
        </w:rPr>
        <w:t>:</w:t>
      </w:r>
      <w:r w:rsidR="0066100C" w:rsidRPr="0066100C">
        <w:rPr>
          <w:i/>
          <w:iCs/>
          <w:color w:val="FF0000"/>
        </w:rPr>
        <w:t xml:space="preserve"> </w:t>
      </w:r>
    </w:p>
    <w:p w14:paraId="68AC7157" w14:textId="3EC2D7D0" w:rsidR="006B4CD5" w:rsidRPr="00366510" w:rsidRDefault="005B33EC" w:rsidP="00745D50">
      <w:pPr>
        <w:pStyle w:val="Leipteksti"/>
        <w:rPr>
          <w:i/>
          <w:iCs/>
        </w:rPr>
      </w:pPr>
      <w:sdt>
        <w:sdtPr>
          <w:rPr>
            <w:i/>
            <w:iCs/>
          </w:rPr>
          <w:id w:val="576023485"/>
          <w:lock w:val="sdtLocked"/>
          <w:placeholder>
            <w:docPart w:val="E7476986E05A4066BBEDA753A1AFE1F0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67F545D" w14:textId="253DCEFD" w:rsidR="00DA7B9E" w:rsidRDefault="00DA7B9E" w:rsidP="00A57228">
      <w:pPr>
        <w:pStyle w:val="Leipteksti"/>
        <w:numPr>
          <w:ilvl w:val="1"/>
          <w:numId w:val="1"/>
        </w:numPr>
        <w:spacing w:after="120"/>
        <w:ind w:left="1831" w:hanging="357"/>
      </w:pPr>
      <w:r>
        <w:t>Hankkeen vaikutus alueen elinvoimaan</w:t>
      </w:r>
    </w:p>
    <w:p w14:paraId="2B9145BD" w14:textId="32644078" w:rsidR="00A57228" w:rsidRDefault="00DA7B9E" w:rsidP="00A0568B">
      <w:pPr>
        <w:pStyle w:val="Leipteksti"/>
        <w:numPr>
          <w:ilvl w:val="2"/>
          <w:numId w:val="1"/>
        </w:numPr>
        <w:spacing w:after="120"/>
        <w:ind w:left="2552"/>
      </w:pPr>
      <w:r>
        <w:t>Alueen pito-/vetovoima</w:t>
      </w:r>
      <w:r>
        <w:tab/>
      </w:r>
      <w:r w:rsidR="00A0568B">
        <w:tab/>
      </w:r>
      <w:r w:rsidR="00A57228" w:rsidRPr="00366510">
        <w:tab/>
      </w:r>
      <w:sdt>
        <w:sdtPr>
          <w:id w:val="1504318502"/>
          <w:placeholder>
            <w:docPart w:val="ACA08CE39235444A8EA731C58612DE92"/>
          </w:placeholder>
          <w:text w:multiLine="1"/>
        </w:sdtPr>
        <w:sdtContent>
          <w:r w:rsidR="00A57228">
            <w:t>Kyllä/Ei</w:t>
          </w:r>
        </w:sdtContent>
      </w:sdt>
      <w:r w:rsidR="00A57228" w:rsidRPr="00366510">
        <w:t xml:space="preserve"> </w:t>
      </w:r>
    </w:p>
    <w:p w14:paraId="7F2D3E18" w14:textId="77777777" w:rsidR="00A57228" w:rsidRPr="00DF53B6" w:rsidRDefault="00A57228" w:rsidP="00A0568B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05B42824" w14:textId="77777777" w:rsidR="00A57228" w:rsidRPr="00366510" w:rsidRDefault="00A57228" w:rsidP="00A0568B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854078051"/>
          <w:placeholder>
            <w:docPart w:val="385FE47619164D8086475B2EE9DC943D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305CA72D" w14:textId="5514CFF5" w:rsidR="00DA7B9E" w:rsidRDefault="00DA7B9E" w:rsidP="00A0568B">
      <w:pPr>
        <w:pStyle w:val="Leipteksti"/>
        <w:numPr>
          <w:ilvl w:val="2"/>
          <w:numId w:val="1"/>
        </w:numPr>
        <w:spacing w:after="120"/>
        <w:ind w:left="2552"/>
      </w:pPr>
      <w:r>
        <w:t>Osaava työvoima</w:t>
      </w:r>
      <w:r>
        <w:tab/>
      </w:r>
      <w:r>
        <w:tab/>
      </w:r>
      <w:r w:rsidRPr="00366510">
        <w:tab/>
      </w:r>
      <w:sdt>
        <w:sdtPr>
          <w:id w:val="1435322934"/>
          <w:placeholder>
            <w:docPart w:val="1B6110CFEB924F6CB4E5ECB3BB7EC3B9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6D862C08" w14:textId="77777777" w:rsidR="00DA7B9E" w:rsidRPr="00DF53B6" w:rsidRDefault="00DA7B9E" w:rsidP="00A0568B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47EFE2F2" w14:textId="0847A8BF" w:rsidR="0089000C" w:rsidRDefault="00DA7B9E" w:rsidP="00A0568B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990140136"/>
          <w:placeholder>
            <w:docPart w:val="34DD2327951140AB868F7B60E1917D9F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E1DBC26" w14:textId="19942A5A" w:rsidR="00DA7B9E" w:rsidRDefault="00DA7B9E" w:rsidP="00A0568B">
      <w:pPr>
        <w:pStyle w:val="Leipteksti"/>
        <w:numPr>
          <w:ilvl w:val="2"/>
          <w:numId w:val="1"/>
        </w:numPr>
        <w:spacing w:after="120"/>
        <w:ind w:left="2552"/>
      </w:pPr>
      <w:r>
        <w:t xml:space="preserve">Elinkeinorakenteen uudistuminen ja </w:t>
      </w:r>
      <w:proofErr w:type="spellStart"/>
      <w:r>
        <w:t>monipuol</w:t>
      </w:r>
      <w:proofErr w:type="spellEnd"/>
      <w:r>
        <w:t>.</w:t>
      </w:r>
      <w:r w:rsidRPr="00366510">
        <w:tab/>
      </w:r>
      <w:sdt>
        <w:sdtPr>
          <w:id w:val="-1208712989"/>
          <w:placeholder>
            <w:docPart w:val="463F4561376E4C85B0FDEBA2229FAF54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25C7C7C3" w14:textId="77777777" w:rsidR="00DA7B9E" w:rsidRPr="00DF53B6" w:rsidRDefault="00DA7B9E" w:rsidP="00A0568B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7C474207" w14:textId="77777777" w:rsidR="00DA7B9E" w:rsidRPr="00366510" w:rsidRDefault="00DA7B9E" w:rsidP="00A0568B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-699863358"/>
          <w:placeholder>
            <w:docPart w:val="A37407C50EF84FC7A961DDABFBAB71A8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4BCFD9A" w14:textId="194135FE" w:rsidR="00DA7B9E" w:rsidRDefault="00DA7B9E" w:rsidP="00A0568B">
      <w:pPr>
        <w:pStyle w:val="Leipteksti"/>
        <w:numPr>
          <w:ilvl w:val="2"/>
          <w:numId w:val="1"/>
        </w:numPr>
        <w:spacing w:after="120"/>
        <w:ind w:left="2552"/>
      </w:pPr>
      <w:r>
        <w:t>Osallisuus ja hyvinvointi (tasa-arvo)</w:t>
      </w:r>
      <w:r w:rsidRPr="00366510">
        <w:tab/>
      </w:r>
      <w:sdt>
        <w:sdtPr>
          <w:id w:val="-224449895"/>
          <w:placeholder>
            <w:docPart w:val="90469EC5E7F2446B90887419017C8FBF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7159EEE9" w14:textId="77777777" w:rsidR="00DA7B9E" w:rsidRPr="00DF53B6" w:rsidRDefault="00DA7B9E" w:rsidP="00A0568B">
      <w:pPr>
        <w:pStyle w:val="Leipteksti"/>
        <w:spacing w:after="80"/>
        <w:ind w:left="1843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402163B4" w14:textId="75C1087E" w:rsidR="00DA7B9E" w:rsidRDefault="00DA7B9E" w:rsidP="00A0568B">
      <w:pPr>
        <w:pStyle w:val="Leipteksti"/>
        <w:ind w:left="1843"/>
        <w:rPr>
          <w:i/>
          <w:iCs/>
        </w:rPr>
      </w:pPr>
      <w:sdt>
        <w:sdtPr>
          <w:rPr>
            <w:i/>
            <w:iCs/>
          </w:rPr>
          <w:id w:val="-2056004650"/>
          <w:placeholder>
            <w:docPart w:val="E2CC616FC7094DFC870E0E97BED5BBEB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39418D7F" w14:textId="1A4BFCE2" w:rsidR="00DA7B9E" w:rsidRDefault="00DA7B9E" w:rsidP="00DA7B9E">
      <w:pPr>
        <w:pStyle w:val="Leipteksti"/>
        <w:numPr>
          <w:ilvl w:val="1"/>
          <w:numId w:val="1"/>
        </w:numPr>
        <w:spacing w:after="120"/>
      </w:pPr>
      <w:r>
        <w:t>Hanke edistää kansainvälistä toimintaa</w:t>
      </w:r>
      <w:r>
        <w:tab/>
      </w:r>
      <w:r>
        <w:tab/>
      </w:r>
      <w:r w:rsidRPr="00366510">
        <w:tab/>
      </w:r>
      <w:sdt>
        <w:sdtPr>
          <w:id w:val="-1190992156"/>
          <w:placeholder>
            <w:docPart w:val="BE2D29F2667149AC97135C2FA4AB45A6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22DE02B3" w14:textId="77777777" w:rsidR="00DA7B9E" w:rsidRPr="00DF53B6" w:rsidRDefault="00DA7B9E" w:rsidP="00DA7B9E">
      <w:pPr>
        <w:pStyle w:val="Leipteksti"/>
        <w:spacing w:after="80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3A1A6465" w14:textId="77777777" w:rsidR="00DA7B9E" w:rsidRPr="00366510" w:rsidRDefault="00DA7B9E" w:rsidP="00DA7B9E">
      <w:pPr>
        <w:pStyle w:val="Leipteksti"/>
        <w:rPr>
          <w:i/>
          <w:iCs/>
        </w:rPr>
      </w:pPr>
      <w:sdt>
        <w:sdtPr>
          <w:rPr>
            <w:i/>
            <w:iCs/>
          </w:rPr>
          <w:id w:val="353008620"/>
          <w:placeholder>
            <w:docPart w:val="42DD5BA78F1F41C38B45F4B3269F6024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ED9A102" w14:textId="61983133" w:rsidR="00DA7B9E" w:rsidRDefault="00DA7B9E" w:rsidP="00DA7B9E">
      <w:pPr>
        <w:pStyle w:val="Leipteksti"/>
        <w:numPr>
          <w:ilvl w:val="1"/>
          <w:numId w:val="1"/>
        </w:numPr>
        <w:spacing w:after="120"/>
      </w:pPr>
      <w:r>
        <w:t xml:space="preserve">Hanke </w:t>
      </w:r>
      <w:r>
        <w:t>tukee ilmastonmuutoksen hillintää tai siihen sopeutumista</w:t>
      </w:r>
      <w:r w:rsidRPr="00366510">
        <w:tab/>
      </w:r>
      <w:sdt>
        <w:sdtPr>
          <w:id w:val="233447736"/>
          <w:placeholder>
            <w:docPart w:val="9A318AA262D64949912E54BD9A6FD4B3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5E02BA7E" w14:textId="77777777" w:rsidR="00DA7B9E" w:rsidRPr="00DF53B6" w:rsidRDefault="00DA7B9E" w:rsidP="00DA7B9E">
      <w:pPr>
        <w:pStyle w:val="Leipteksti"/>
        <w:spacing w:after="80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29B95BC7" w14:textId="77777777" w:rsidR="00DA7B9E" w:rsidRPr="00366510" w:rsidRDefault="00DA7B9E" w:rsidP="00DA7B9E">
      <w:pPr>
        <w:pStyle w:val="Leipteksti"/>
        <w:rPr>
          <w:i/>
          <w:iCs/>
        </w:rPr>
      </w:pPr>
      <w:sdt>
        <w:sdtPr>
          <w:rPr>
            <w:i/>
            <w:iCs/>
          </w:rPr>
          <w:id w:val="-1386327194"/>
          <w:placeholder>
            <w:docPart w:val="C0BAA465A87340DAAC7C1AD1E700412F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1ED5D6D5" w14:textId="2C918926" w:rsidR="00A0568B" w:rsidRDefault="00A0568B" w:rsidP="00A0568B">
      <w:pPr>
        <w:pStyle w:val="Leipteksti"/>
        <w:numPr>
          <w:ilvl w:val="1"/>
          <w:numId w:val="1"/>
        </w:numPr>
        <w:spacing w:after="120"/>
      </w:pPr>
      <w:r>
        <w:t xml:space="preserve">Hanke </w:t>
      </w:r>
      <w:r>
        <w:t xml:space="preserve">edistää asukkaiden ja/tai yritysten digitaalisia palveluita ja </w:t>
      </w:r>
      <w:r>
        <w:br/>
        <w:t>niiden saavutettavuutta</w:t>
      </w:r>
      <w:r w:rsidRPr="00366510">
        <w:tab/>
      </w:r>
      <w:r>
        <w:tab/>
      </w:r>
      <w:r>
        <w:tab/>
      </w:r>
      <w:r>
        <w:tab/>
      </w:r>
      <w:sdt>
        <w:sdtPr>
          <w:id w:val="286625548"/>
          <w:placeholder>
            <w:docPart w:val="2E81B267A83548469D4BDA33059BD572"/>
          </w:placeholder>
          <w:text w:multiLine="1"/>
        </w:sdtPr>
        <w:sdtContent>
          <w:r>
            <w:t>Kyllä/Ei</w:t>
          </w:r>
        </w:sdtContent>
      </w:sdt>
      <w:r w:rsidRPr="00366510">
        <w:t xml:space="preserve"> </w:t>
      </w:r>
    </w:p>
    <w:p w14:paraId="0C9F6CE5" w14:textId="77777777" w:rsidR="00A0568B" w:rsidRPr="00DF53B6" w:rsidRDefault="00A0568B" w:rsidP="00A0568B">
      <w:pPr>
        <w:pStyle w:val="Leipteksti"/>
        <w:spacing w:after="80"/>
      </w:pPr>
      <w:r>
        <w:rPr>
          <w:i/>
          <w:iCs/>
        </w:rPr>
        <w:t>Kuvaus ja perustelut</w:t>
      </w:r>
      <w:r w:rsidRPr="00DF53B6">
        <w:rPr>
          <w:i/>
          <w:iCs/>
        </w:rPr>
        <w:t>:</w:t>
      </w:r>
    </w:p>
    <w:p w14:paraId="5B21338E" w14:textId="77777777" w:rsidR="00A0568B" w:rsidRPr="00366510" w:rsidRDefault="00A0568B" w:rsidP="00A0568B">
      <w:pPr>
        <w:pStyle w:val="Leipteksti"/>
        <w:rPr>
          <w:i/>
          <w:iCs/>
        </w:rPr>
      </w:pPr>
      <w:sdt>
        <w:sdtPr>
          <w:rPr>
            <w:i/>
            <w:iCs/>
          </w:rPr>
          <w:id w:val="270516752"/>
          <w:placeholder>
            <w:docPart w:val="237848F7E94A47DC9FF7A575480A0D8F"/>
          </w:placeholder>
          <w:showingPlcHdr/>
          <w15:appearance w15:val="hidden"/>
          <w:text w:multiLine="1"/>
        </w:sdtPr>
        <w:sdtContent>
          <w:r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96FC4F6" w14:textId="2083E998" w:rsidR="00DA7B9E" w:rsidRPr="00DA7B9E" w:rsidRDefault="00DA7B9E" w:rsidP="00A0568B">
      <w:pPr>
        <w:pStyle w:val="Leipteksti"/>
      </w:pPr>
    </w:p>
    <w:p w14:paraId="7AFD27B6" w14:textId="6CC93DF7" w:rsidR="009E7D2E" w:rsidRPr="00366510" w:rsidRDefault="009E7D2E" w:rsidP="009E7D2E">
      <w:pPr>
        <w:pStyle w:val="Otsikko"/>
        <w:numPr>
          <w:ilvl w:val="0"/>
          <w:numId w:val="1"/>
        </w:numPr>
      </w:pPr>
      <w:r w:rsidRPr="00366510">
        <w:t xml:space="preserve">Kuvaus hankkeen </w:t>
      </w:r>
      <w:r w:rsidR="006F2FFE">
        <w:t>tuloksista</w:t>
      </w:r>
    </w:p>
    <w:p w14:paraId="5CE969FA" w14:textId="66475271" w:rsidR="009E7D2E" w:rsidRPr="00366510" w:rsidRDefault="006F2FFE" w:rsidP="00F345A5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 xml:space="preserve">Kerro, mitä </w:t>
      </w:r>
      <w:r>
        <w:rPr>
          <w:i/>
          <w:iCs/>
        </w:rPr>
        <w:t xml:space="preserve">tuloksia hankkeessa on syntynyt. Miten hankkeen tulokset vastasivat hankkeella asetettuja tavoitteita. </w:t>
      </w:r>
    </w:p>
    <w:p w14:paraId="01937537" w14:textId="4B5E9FF8" w:rsidR="009E7D2E" w:rsidRPr="00366510" w:rsidRDefault="005B33EC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783295735"/>
          <w:lock w:val="sdtLocked"/>
          <w:placeholder>
            <w:docPart w:val="AA5BF44131FA4C89968EC5C498818A15"/>
          </w:placeholder>
          <w:showingPlcHdr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7F77183" w14:textId="77777777" w:rsidR="006F2FFE" w:rsidRPr="008A23C9" w:rsidRDefault="006F2FFE" w:rsidP="006F2FFE">
      <w:pPr>
        <w:pStyle w:val="Leipteksti"/>
        <w:rPr>
          <w:i/>
          <w:iCs/>
          <w:color w:val="FF0000"/>
        </w:rPr>
      </w:pPr>
    </w:p>
    <w:p w14:paraId="5ACA7B64" w14:textId="391F81FC" w:rsidR="006F2FFE" w:rsidRPr="00366510" w:rsidRDefault="006F2FFE" w:rsidP="006F2FFE">
      <w:pPr>
        <w:pStyle w:val="Otsikko"/>
        <w:numPr>
          <w:ilvl w:val="0"/>
          <w:numId w:val="1"/>
        </w:numPr>
      </w:pPr>
      <w:r w:rsidRPr="00366510">
        <w:t xml:space="preserve">Kuvaus hankkeen </w:t>
      </w:r>
      <w:r>
        <w:t>tulosten hyödynnettävyydestä</w:t>
      </w:r>
    </w:p>
    <w:p w14:paraId="24EC8C23" w14:textId="4F0EBC9B" w:rsidR="006F2FFE" w:rsidRPr="00366510" w:rsidRDefault="006F2FFE" w:rsidP="006F2FFE">
      <w:pPr>
        <w:pStyle w:val="Leipteksti"/>
        <w:ind w:left="1304"/>
        <w:rPr>
          <w:i/>
          <w:iCs/>
        </w:rPr>
      </w:pPr>
      <w:r>
        <w:rPr>
          <w:i/>
          <w:iCs/>
        </w:rPr>
        <w:t>Kerro miten hankkeen tulokset ovat hyödynnettävissä jatkossa. Esitä lisäksi, miten toimintaa jatketaan tuen päättymisen jälkeen ja mitä mahdollisia jatkotoimia on suunnitteilla.</w:t>
      </w:r>
    </w:p>
    <w:p w14:paraId="21C8E845" w14:textId="77777777" w:rsidR="006F2FFE" w:rsidRPr="00366510" w:rsidRDefault="005B33EC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920456176"/>
          <w:placeholder>
            <w:docPart w:val="68104C940901451D86018BADD95283F7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0C77E15" w14:textId="77777777" w:rsidR="006F2FFE" w:rsidRDefault="006F2FFE" w:rsidP="006F2FFE">
      <w:pPr>
        <w:pStyle w:val="Leipteksti"/>
        <w:rPr>
          <w:i/>
          <w:iCs/>
        </w:rPr>
      </w:pPr>
    </w:p>
    <w:p w14:paraId="6DFB43A7" w14:textId="54F738CF" w:rsidR="006F2FFE" w:rsidRPr="00366510" w:rsidRDefault="006F2FFE" w:rsidP="006F2FFE">
      <w:pPr>
        <w:pStyle w:val="Otsikko"/>
        <w:numPr>
          <w:ilvl w:val="0"/>
          <w:numId w:val="1"/>
        </w:numPr>
      </w:pPr>
      <w:r w:rsidRPr="00366510">
        <w:t xml:space="preserve">Kuvaus </w:t>
      </w:r>
      <w:r>
        <w:t>toteutuneista kustannuksista ja rahoituksesta</w:t>
      </w:r>
    </w:p>
    <w:p w14:paraId="5B5F516E" w14:textId="0906D4C0" w:rsidR="006F2FFE" w:rsidRPr="00366510" w:rsidRDefault="00627F0D" w:rsidP="006F2FFE">
      <w:pPr>
        <w:pStyle w:val="Leipteksti"/>
        <w:ind w:left="1304"/>
        <w:rPr>
          <w:i/>
          <w:iCs/>
        </w:rPr>
      </w:pPr>
      <w:r>
        <w:rPr>
          <w:i/>
          <w:iCs/>
        </w:rPr>
        <w:lastRenderedPageBreak/>
        <w:t xml:space="preserve">Kerro hankkeessa toteutuneet kustannukset. </w:t>
      </w:r>
    </w:p>
    <w:p w14:paraId="72C3DB39" w14:textId="77777777" w:rsidR="006F2FFE" w:rsidRPr="00366510" w:rsidRDefault="005B33EC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1750543787"/>
          <w:placeholder>
            <w:docPart w:val="D6EFEA7587394E169F874951F62430A8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BC18AD9" w14:textId="77777777" w:rsidR="006F2FFE" w:rsidRDefault="006F2FFE" w:rsidP="006F2FFE">
      <w:pPr>
        <w:pStyle w:val="Leipteksti"/>
        <w:rPr>
          <w:i/>
          <w:iCs/>
        </w:rPr>
      </w:pPr>
    </w:p>
    <w:p w14:paraId="2AF894E7" w14:textId="7EEB8D12" w:rsidR="006F2FFE" w:rsidRPr="00366510" w:rsidRDefault="00627F0D" w:rsidP="006F2FFE">
      <w:pPr>
        <w:pStyle w:val="Otsikko"/>
        <w:numPr>
          <w:ilvl w:val="0"/>
          <w:numId w:val="1"/>
        </w:numPr>
      </w:pPr>
      <w:r>
        <w:t>Hankkeessa syntyvien aineistojen säilytys</w:t>
      </w:r>
    </w:p>
    <w:p w14:paraId="1D75353E" w14:textId="484A1DBE" w:rsidR="006F2FFE" w:rsidRPr="00366510" w:rsidRDefault="006F2FFE" w:rsidP="006F2FFE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 xml:space="preserve">Kerro, </w:t>
      </w:r>
      <w:r w:rsidR="00C4185C">
        <w:rPr>
          <w:i/>
          <w:iCs/>
        </w:rPr>
        <w:t xml:space="preserve">kenellä, </w:t>
      </w:r>
      <w:r w:rsidRPr="00366510">
        <w:rPr>
          <w:i/>
          <w:iCs/>
        </w:rPr>
        <w:t>mi</w:t>
      </w:r>
      <w:r w:rsidR="00627F0D">
        <w:rPr>
          <w:i/>
          <w:iCs/>
        </w:rPr>
        <w:t>ssä ja miten hankkeen aineistoja säilytetään ja kuinka niiden saatavuus verkossa on turvattu.</w:t>
      </w:r>
      <w:r w:rsidR="00C4185C" w:rsidRPr="00C4185C">
        <w:t xml:space="preserve"> </w:t>
      </w:r>
      <w:r w:rsidR="00C4185C">
        <w:t>(</w:t>
      </w:r>
      <w:r w:rsidR="00C4185C" w:rsidRPr="00C4185C">
        <w:rPr>
          <w:i/>
          <w:iCs/>
        </w:rPr>
        <w:t>nimi/organisaatio</w:t>
      </w:r>
      <w:r w:rsidR="00C4185C">
        <w:rPr>
          <w:i/>
          <w:iCs/>
        </w:rPr>
        <w:t xml:space="preserve">, </w:t>
      </w:r>
      <w:r w:rsidR="00C4185C" w:rsidRPr="00C4185C">
        <w:rPr>
          <w:i/>
          <w:iCs/>
        </w:rPr>
        <w:t>osoitetieto</w:t>
      </w:r>
      <w:r w:rsidR="00C4185C">
        <w:rPr>
          <w:i/>
          <w:iCs/>
        </w:rPr>
        <w:t>, verkkosivujen osoite)</w:t>
      </w:r>
    </w:p>
    <w:p w14:paraId="34883E67" w14:textId="77777777" w:rsidR="006F2FFE" w:rsidRPr="00366510" w:rsidRDefault="005B33EC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1030382379"/>
          <w:placeholder>
            <w:docPart w:val="8C02602007F94E0CA1DF7AEFFC7EAF7C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9CEB5B4" w14:textId="77777777" w:rsidR="006F2FFE" w:rsidRDefault="006F2FFE" w:rsidP="006F2FFE">
      <w:pPr>
        <w:pStyle w:val="Leipteksti"/>
        <w:rPr>
          <w:i/>
          <w:iCs/>
        </w:rPr>
      </w:pPr>
    </w:p>
    <w:p w14:paraId="79A28CA4" w14:textId="77777777" w:rsidR="009E7D2E" w:rsidRDefault="009E7D2E" w:rsidP="009E7D2E">
      <w:pPr>
        <w:pStyle w:val="Eivli"/>
      </w:pPr>
    </w:p>
    <w:p w14:paraId="6BFA5B2C" w14:textId="77777777" w:rsidR="009E7D2E" w:rsidRDefault="009E7D2E" w:rsidP="009E7D2E">
      <w:pPr>
        <w:pStyle w:val="Eivli"/>
      </w:pPr>
    </w:p>
    <w:p w14:paraId="7E88A0E4" w14:textId="77777777" w:rsidR="000C1AD7" w:rsidRDefault="009E7D2E" w:rsidP="009E7D2E">
      <w:pPr>
        <w:pStyle w:val="Eivli"/>
      </w:pPr>
      <w:r>
        <w:t>Päivämäärä</w:t>
      </w:r>
      <w:r w:rsidR="009A0B96">
        <w:tab/>
      </w:r>
      <w:r w:rsidR="009A0B96">
        <w:tab/>
      </w:r>
      <w:sdt>
        <w:sdtPr>
          <w:id w:val="754715395"/>
          <w:lock w:val="sdtLocked"/>
          <w:placeholder>
            <w:docPart w:val="78D6DA3FA59F4447A2B1CC9705A2F069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A0B96" w:rsidRPr="00C135BF">
            <w:rPr>
              <w:rStyle w:val="Paikkamerkkiteksti"/>
            </w:rPr>
            <w:t>Kirjoita päivämäärä napsauttamalla tai napauttamalla tätä.</w:t>
          </w:r>
        </w:sdtContent>
      </w:sdt>
    </w:p>
    <w:p w14:paraId="5A91390C" w14:textId="77777777" w:rsidR="000C1AD7" w:rsidRDefault="000C1AD7" w:rsidP="009E7D2E">
      <w:pPr>
        <w:pStyle w:val="Eivli"/>
      </w:pPr>
    </w:p>
    <w:p w14:paraId="104662B2" w14:textId="77777777" w:rsidR="009E7D2E" w:rsidRDefault="000C1AD7" w:rsidP="009E7D2E">
      <w:pPr>
        <w:pStyle w:val="Eivli"/>
      </w:pPr>
      <w:r>
        <w:t>A</w:t>
      </w:r>
      <w:r w:rsidR="009E7D2E">
        <w:t>llekirjoitus</w:t>
      </w:r>
      <w:r w:rsidRPr="000C1AD7">
        <w:t xml:space="preserve"> </w:t>
      </w:r>
      <w:r w:rsidR="009E7D2E">
        <w:tab/>
      </w:r>
      <w:r w:rsidR="009D1660">
        <w:tab/>
      </w:r>
    </w:p>
    <w:p w14:paraId="7744F843" w14:textId="77777777" w:rsidR="009E7D2E" w:rsidRDefault="009E7D2E" w:rsidP="009E7D2E">
      <w:pPr>
        <w:pStyle w:val="Eivli"/>
      </w:pPr>
    </w:p>
    <w:p w14:paraId="2BF52BFC" w14:textId="77777777" w:rsidR="009E7D2E" w:rsidRDefault="009E7D2E" w:rsidP="009E7D2E">
      <w:pPr>
        <w:pStyle w:val="Eivli"/>
      </w:pPr>
      <w:r>
        <w:t>Nimenselvennys</w:t>
      </w:r>
      <w:r w:rsidR="009A0B96">
        <w:tab/>
      </w:r>
      <w:sdt>
        <w:sdtPr>
          <w:id w:val="723261419"/>
          <w:lock w:val="sdtLocked"/>
          <w:placeholder>
            <w:docPart w:val="D8F02EE9F81F444A998750AB904DB6CC"/>
          </w:placeholder>
          <w:showingPlcHdr/>
          <w:text w:multiLine="1"/>
        </w:sdtPr>
        <w:sdtEndPr/>
        <w:sdtContent>
          <w:r w:rsidR="009A0B96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0181473" w14:textId="77777777" w:rsidR="00165E1C" w:rsidRPr="00165E1C" w:rsidRDefault="00165E1C" w:rsidP="00165E1C">
      <w:pPr>
        <w:tabs>
          <w:tab w:val="left" w:pos="5388"/>
        </w:tabs>
      </w:pPr>
    </w:p>
    <w:sectPr w:rsidR="00165E1C" w:rsidRPr="00165E1C" w:rsidSect="00371BE0">
      <w:headerReference w:type="default" r:id="rId12"/>
      <w:footerReference w:type="default" r:id="rId13"/>
      <w:footerReference w:type="first" r:id="rId14"/>
      <w:pgSz w:w="11906" w:h="16838"/>
      <w:pgMar w:top="709" w:right="1134" w:bottom="992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FE89" w14:textId="77777777" w:rsidR="00165E1C" w:rsidRDefault="00165E1C" w:rsidP="00A614CF">
      <w:pPr>
        <w:spacing w:after="0" w:line="240" w:lineRule="auto"/>
      </w:pPr>
      <w:r>
        <w:separator/>
      </w:r>
    </w:p>
  </w:endnote>
  <w:endnote w:type="continuationSeparator" w:id="0">
    <w:p w14:paraId="641DC246" w14:textId="77777777" w:rsidR="00165E1C" w:rsidRDefault="00165E1C" w:rsidP="00A6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22588569"/>
      <w:docPartObj>
        <w:docPartGallery w:val="Page Numbers (Bottom of Page)"/>
        <w:docPartUnique/>
      </w:docPartObj>
    </w:sdtPr>
    <w:sdtEndPr/>
    <w:sdtContent>
      <w:p w14:paraId="68ABE253" w14:textId="69655DA8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560A295E" w14:textId="77777777" w:rsidR="004A5B80" w:rsidRDefault="004A5B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145252"/>
      <w:docPartObj>
        <w:docPartGallery w:val="Page Numbers (Bottom of Page)"/>
        <w:docPartUnique/>
      </w:docPartObj>
    </w:sdtPr>
    <w:sdtEndPr/>
    <w:sdtContent>
      <w:p w14:paraId="25EC8E39" w14:textId="7876AAE3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128F568A" w14:textId="77777777" w:rsidR="004A5B80" w:rsidRDefault="004A5B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2E30" w14:textId="77777777" w:rsidR="00165E1C" w:rsidRDefault="00165E1C" w:rsidP="00A614CF">
      <w:pPr>
        <w:spacing w:after="0" w:line="240" w:lineRule="auto"/>
      </w:pPr>
      <w:r>
        <w:separator/>
      </w:r>
    </w:p>
  </w:footnote>
  <w:footnote w:type="continuationSeparator" w:id="0">
    <w:p w14:paraId="0876A44C" w14:textId="77777777" w:rsidR="00165E1C" w:rsidRDefault="00165E1C" w:rsidP="00A6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7A64" w14:textId="665890DA" w:rsidR="004A5B80" w:rsidRPr="004A5B80" w:rsidRDefault="004A5B80" w:rsidP="004A5B80">
    <w:pPr>
      <w:pStyle w:val="Yltunniste"/>
      <w:rPr>
        <w:i/>
        <w:iCs/>
        <w:sz w:val="20"/>
        <w:szCs w:val="20"/>
      </w:rPr>
    </w:pPr>
    <w:r w:rsidRPr="004A5B80">
      <w:rPr>
        <w:i/>
        <w:iCs/>
        <w:sz w:val="20"/>
        <w:szCs w:val="20"/>
      </w:rPr>
      <w:t xml:space="preserve">Hankkeen </w:t>
    </w:r>
    <w:r w:rsidR="009D48F0">
      <w:rPr>
        <w:i/>
        <w:iCs/>
        <w:sz w:val="20"/>
        <w:szCs w:val="20"/>
      </w:rPr>
      <w:t>loppu</w:t>
    </w:r>
    <w:r w:rsidRPr="004A5B80">
      <w:rPr>
        <w:i/>
        <w:iCs/>
        <w:sz w:val="20"/>
        <w:szCs w:val="20"/>
      </w:rPr>
      <w:t>raportti</w:t>
    </w:r>
  </w:p>
  <w:p w14:paraId="023EEE29" w14:textId="4840EFA9" w:rsidR="00362A5D" w:rsidRDefault="005B33EC" w:rsidP="005B33EC">
    <w:pPr>
      <w:pStyle w:val="Yltunniste"/>
      <w:rPr>
        <w:i/>
        <w:iCs/>
        <w:sz w:val="20"/>
        <w:szCs w:val="20"/>
      </w:rPr>
    </w:pPr>
    <w:r w:rsidRPr="005B33EC">
      <w:rPr>
        <w:i/>
        <w:iCs/>
        <w:sz w:val="20"/>
        <w:szCs w:val="20"/>
      </w:rPr>
      <w:t xml:space="preserve">Alueiden kestävän kasvun ja elinvoiman </w:t>
    </w:r>
    <w:proofErr w:type="gramStart"/>
    <w:r w:rsidRPr="005B33EC">
      <w:rPr>
        <w:i/>
        <w:iCs/>
        <w:sz w:val="20"/>
        <w:szCs w:val="20"/>
      </w:rPr>
      <w:t xml:space="preserve">tukeminen </w:t>
    </w:r>
    <w:r>
      <w:rPr>
        <w:i/>
        <w:iCs/>
        <w:sz w:val="20"/>
        <w:szCs w:val="20"/>
      </w:rPr>
      <w:t xml:space="preserve"> </w:t>
    </w:r>
    <w:r w:rsidRPr="005B33EC">
      <w:rPr>
        <w:i/>
        <w:iCs/>
        <w:sz w:val="20"/>
        <w:szCs w:val="20"/>
      </w:rPr>
      <w:t>(</w:t>
    </w:r>
    <w:proofErr w:type="gramEnd"/>
    <w:r w:rsidRPr="005B33EC">
      <w:rPr>
        <w:i/>
        <w:iCs/>
        <w:sz w:val="20"/>
        <w:szCs w:val="20"/>
      </w:rPr>
      <w:t>AKKE) -määräraha</w:t>
    </w:r>
  </w:p>
  <w:p w14:paraId="0A4D2B3B" w14:textId="77777777" w:rsidR="00362A5D" w:rsidRPr="004A5B80" w:rsidRDefault="00362A5D" w:rsidP="004A5B80">
    <w:pPr>
      <w:pStyle w:val="Yltunniste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2E0"/>
    <w:multiLevelType w:val="multilevel"/>
    <w:tmpl w:val="530A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1" w15:restartNumberingAfterBreak="0">
    <w:nsid w:val="2B591F69"/>
    <w:multiLevelType w:val="hybridMultilevel"/>
    <w:tmpl w:val="6A0E3ACC"/>
    <w:lvl w:ilvl="0" w:tplc="040B000F">
      <w:start w:val="1"/>
      <w:numFmt w:val="decimal"/>
      <w:lvlText w:val="%1."/>
      <w:lvlJc w:val="left"/>
      <w:pPr>
        <w:ind w:left="2194" w:hanging="360"/>
      </w:pPr>
    </w:lvl>
    <w:lvl w:ilvl="1" w:tplc="040B0019" w:tentative="1">
      <w:start w:val="1"/>
      <w:numFmt w:val="lowerLetter"/>
      <w:lvlText w:val="%2."/>
      <w:lvlJc w:val="left"/>
      <w:pPr>
        <w:ind w:left="2914" w:hanging="360"/>
      </w:pPr>
    </w:lvl>
    <w:lvl w:ilvl="2" w:tplc="040B001B" w:tentative="1">
      <w:start w:val="1"/>
      <w:numFmt w:val="lowerRoman"/>
      <w:lvlText w:val="%3."/>
      <w:lvlJc w:val="right"/>
      <w:pPr>
        <w:ind w:left="3634" w:hanging="180"/>
      </w:pPr>
    </w:lvl>
    <w:lvl w:ilvl="3" w:tplc="040B000F" w:tentative="1">
      <w:start w:val="1"/>
      <w:numFmt w:val="decimal"/>
      <w:lvlText w:val="%4."/>
      <w:lvlJc w:val="left"/>
      <w:pPr>
        <w:ind w:left="4354" w:hanging="360"/>
      </w:pPr>
    </w:lvl>
    <w:lvl w:ilvl="4" w:tplc="040B0019" w:tentative="1">
      <w:start w:val="1"/>
      <w:numFmt w:val="lowerLetter"/>
      <w:lvlText w:val="%5."/>
      <w:lvlJc w:val="left"/>
      <w:pPr>
        <w:ind w:left="5074" w:hanging="360"/>
      </w:pPr>
    </w:lvl>
    <w:lvl w:ilvl="5" w:tplc="040B001B" w:tentative="1">
      <w:start w:val="1"/>
      <w:numFmt w:val="lowerRoman"/>
      <w:lvlText w:val="%6."/>
      <w:lvlJc w:val="right"/>
      <w:pPr>
        <w:ind w:left="5794" w:hanging="180"/>
      </w:pPr>
    </w:lvl>
    <w:lvl w:ilvl="6" w:tplc="040B000F" w:tentative="1">
      <w:start w:val="1"/>
      <w:numFmt w:val="decimal"/>
      <w:lvlText w:val="%7."/>
      <w:lvlJc w:val="left"/>
      <w:pPr>
        <w:ind w:left="6514" w:hanging="360"/>
      </w:pPr>
    </w:lvl>
    <w:lvl w:ilvl="7" w:tplc="040B0019" w:tentative="1">
      <w:start w:val="1"/>
      <w:numFmt w:val="lowerLetter"/>
      <w:lvlText w:val="%8."/>
      <w:lvlJc w:val="left"/>
      <w:pPr>
        <w:ind w:left="7234" w:hanging="360"/>
      </w:pPr>
    </w:lvl>
    <w:lvl w:ilvl="8" w:tplc="040B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C"/>
    <w:rsid w:val="00001E5F"/>
    <w:rsid w:val="000305ED"/>
    <w:rsid w:val="00031D4E"/>
    <w:rsid w:val="000C1AD7"/>
    <w:rsid w:val="000D5CAC"/>
    <w:rsid w:val="00165E1C"/>
    <w:rsid w:val="001B3499"/>
    <w:rsid w:val="001E40FD"/>
    <w:rsid w:val="001E49BE"/>
    <w:rsid w:val="00205823"/>
    <w:rsid w:val="002A252E"/>
    <w:rsid w:val="002C2BC2"/>
    <w:rsid w:val="00362A5D"/>
    <w:rsid w:val="00366510"/>
    <w:rsid w:val="00371BE0"/>
    <w:rsid w:val="00403B09"/>
    <w:rsid w:val="00403D44"/>
    <w:rsid w:val="004A5B80"/>
    <w:rsid w:val="004B69E9"/>
    <w:rsid w:val="005B33EC"/>
    <w:rsid w:val="005E22E0"/>
    <w:rsid w:val="006004DA"/>
    <w:rsid w:val="00627F0D"/>
    <w:rsid w:val="0066100C"/>
    <w:rsid w:val="006B4CD5"/>
    <w:rsid w:val="006D2B8E"/>
    <w:rsid w:val="006D2CC9"/>
    <w:rsid w:val="006F2FFE"/>
    <w:rsid w:val="00713018"/>
    <w:rsid w:val="00745D50"/>
    <w:rsid w:val="00844BE4"/>
    <w:rsid w:val="0089000C"/>
    <w:rsid w:val="009542FE"/>
    <w:rsid w:val="00965BB6"/>
    <w:rsid w:val="009A0B96"/>
    <w:rsid w:val="009D1660"/>
    <w:rsid w:val="009D274F"/>
    <w:rsid w:val="009D48F0"/>
    <w:rsid w:val="009E7D2E"/>
    <w:rsid w:val="00A0568B"/>
    <w:rsid w:val="00A57228"/>
    <w:rsid w:val="00A614CF"/>
    <w:rsid w:val="00A72CA1"/>
    <w:rsid w:val="00AD1CA2"/>
    <w:rsid w:val="00AE4C66"/>
    <w:rsid w:val="00C4185C"/>
    <w:rsid w:val="00DA7B9E"/>
    <w:rsid w:val="00DC4DA6"/>
    <w:rsid w:val="00DE61B3"/>
    <w:rsid w:val="00DE7884"/>
    <w:rsid w:val="00DF53B6"/>
    <w:rsid w:val="00E30B5F"/>
    <w:rsid w:val="00E76B66"/>
    <w:rsid w:val="00F145BB"/>
    <w:rsid w:val="00F345A5"/>
    <w:rsid w:val="00FD7ABB"/>
    <w:rsid w:val="12B6C13D"/>
    <w:rsid w:val="7385C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97B37F"/>
  <w15:chartTrackingRefBased/>
  <w15:docId w15:val="{D09E308B-906E-4AB8-A8A4-B4E867B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7D2E"/>
    <w:pPr>
      <w:spacing w:after="280" w:line="240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E7D2E"/>
    <w:rPr>
      <w:rFonts w:asciiTheme="majorHAnsi" w:eastAsiaTheme="majorEastAsia" w:hAnsiTheme="majorHAnsi" w:cstheme="majorHAnsi"/>
      <w:b/>
      <w:kern w:val="28"/>
      <w:sz w:val="28"/>
      <w:szCs w:val="56"/>
    </w:rPr>
  </w:style>
  <w:style w:type="paragraph" w:styleId="Leipteksti">
    <w:name w:val="Body Text"/>
    <w:basedOn w:val="Normaali"/>
    <w:link w:val="LeiptekstiChar"/>
    <w:uiPriority w:val="1"/>
    <w:qFormat/>
    <w:rsid w:val="009E7D2E"/>
    <w:pPr>
      <w:spacing w:after="220" w:line="240" w:lineRule="auto"/>
      <w:ind w:left="1474"/>
    </w:pPr>
    <w:rPr>
      <w:rFonts w:cstheme="minorHAnsi"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9E7D2E"/>
    <w:rPr>
      <w:rFonts w:cstheme="minorHAnsi"/>
      <w:sz w:val="20"/>
    </w:rPr>
  </w:style>
  <w:style w:type="paragraph" w:styleId="Eivli">
    <w:name w:val="No Spacing"/>
    <w:aliases w:val="Lähettäjätiedot"/>
    <w:link w:val="EivliChar"/>
    <w:uiPriority w:val="1"/>
    <w:qFormat/>
    <w:rsid w:val="009E7D2E"/>
    <w:pPr>
      <w:spacing w:after="0" w:line="240" w:lineRule="auto"/>
      <w:ind w:left="1474"/>
    </w:pPr>
    <w:rPr>
      <w:rFonts w:cstheme="minorHAnsi"/>
      <w:i/>
      <w:sz w:val="20"/>
    </w:rPr>
  </w:style>
  <w:style w:type="character" w:customStyle="1" w:styleId="EivliChar">
    <w:name w:val="Ei väliä Char"/>
    <w:aliases w:val="Lähettäjätiedot Char"/>
    <w:basedOn w:val="Kappaleenoletusfontti"/>
    <w:link w:val="Eivli"/>
    <w:uiPriority w:val="1"/>
    <w:rsid w:val="009E7D2E"/>
    <w:rPr>
      <w:rFonts w:cstheme="minorHAnsi"/>
      <w:i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14CF"/>
  </w:style>
  <w:style w:type="paragraph" w:styleId="Alatunniste">
    <w:name w:val="footer"/>
    <w:basedOn w:val="Normaali"/>
    <w:link w:val="Ala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14CF"/>
  </w:style>
  <w:style w:type="character" w:styleId="Paikkamerkkiteksti">
    <w:name w:val="Placeholder Text"/>
    <w:basedOn w:val="Kappaleenoletusfontti"/>
    <w:uiPriority w:val="99"/>
    <w:semiHidden/>
    <w:rsid w:val="00713018"/>
    <w:rPr>
      <w:color w:val="808080"/>
    </w:rPr>
  </w:style>
  <w:style w:type="table" w:styleId="TaulukkoRuudukko">
    <w:name w:val="Table Grid"/>
    <w:basedOn w:val="Normaalitaulukko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\AppData\Local\Microsoft\Windows\INetCache\Content.Outlook\H0RQK36W\Hankkeen%20seurantaraportti_muokkauksessa4%20%20kopio_TE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AE2CBDC4C409EA1142BD8DFD2A9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891624-9FBC-4E3C-86CF-F67C22DC39C9}"/>
      </w:docPartPr>
      <w:docPartBody>
        <w:p w:rsidR="008E420A" w:rsidRDefault="00DC327A" w:rsidP="00DC327A">
          <w:pPr>
            <w:pStyle w:val="3B9AE2CBDC4C409EA1142BD8DFD2A96E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alku</w:t>
          </w:r>
          <w:r w:rsidRPr="00C135BF">
            <w:rPr>
              <w:rStyle w:val="Paikkamerkkiteksti"/>
            </w:rPr>
            <w:t>päivämäärä.</w:t>
          </w:r>
        </w:p>
      </w:docPartBody>
    </w:docPart>
    <w:docPart>
      <w:docPartPr>
        <w:name w:val="539BDE511F224FF6B9400E4F8CF51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12AA9-00AF-4758-9227-83EAA9AC0305}"/>
      </w:docPartPr>
      <w:docPartBody>
        <w:p w:rsidR="008E420A" w:rsidRDefault="00DC327A" w:rsidP="00DC327A">
          <w:pPr>
            <w:pStyle w:val="539BDE511F224FF6B9400E4F8CF51CF6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loppu</w:t>
          </w:r>
          <w:r w:rsidRPr="00C135BF">
            <w:rPr>
              <w:rStyle w:val="Paikkamerkkiteksti"/>
            </w:rPr>
            <w:t xml:space="preserve">päivämäärä </w:t>
          </w:r>
        </w:p>
      </w:docPartBody>
    </w:docPart>
    <w:docPart>
      <w:docPartPr>
        <w:name w:val="78D6DA3FA59F4447A2B1CC9705A2F0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8EF2E-F741-4077-A579-E10C3E297164}"/>
      </w:docPartPr>
      <w:docPartBody>
        <w:p w:rsidR="008E420A" w:rsidRDefault="00DC327A" w:rsidP="00DC327A">
          <w:pPr>
            <w:pStyle w:val="78D6DA3FA59F4447A2B1CC9705A2F069"/>
          </w:pPr>
          <w:r w:rsidRPr="00C135BF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8F02EE9F81F444A998750AB904DB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D4B4C-B07E-49B4-8486-CE95E0E21E9F}"/>
      </w:docPartPr>
      <w:docPartBody>
        <w:p w:rsidR="008E420A" w:rsidRDefault="00DC327A" w:rsidP="00DC327A">
          <w:pPr>
            <w:pStyle w:val="D8F02EE9F81F444A998750AB904DB6CC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549265635B49F4BE3F15FB83AAF7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A9F29-44F5-4A0F-A4ED-2F5919BAE235}"/>
      </w:docPartPr>
      <w:docPartBody>
        <w:p w:rsidR="00737EE4" w:rsidRDefault="00DC327A" w:rsidP="00DC327A">
          <w:pPr>
            <w:pStyle w:val="72549265635B49F4BE3F15FB83AAF74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A0B3CC61374A0B9C2A6F8D44E8B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6AEBDA-E892-4ABF-B115-AA13A9EB3DA9}"/>
      </w:docPartPr>
      <w:docPartBody>
        <w:p w:rsidR="00737EE4" w:rsidRDefault="00DC327A" w:rsidP="00DC327A">
          <w:pPr>
            <w:pStyle w:val="C4A0B3CC61374A0B9C2A6F8D44E8BFCB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22A3C0B62143599C776108BD29EC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7429C-445C-4B02-A5C2-2DE02829BBE1}"/>
      </w:docPartPr>
      <w:docPartBody>
        <w:p w:rsidR="00737EE4" w:rsidRDefault="00DC327A" w:rsidP="00DC327A">
          <w:pPr>
            <w:pStyle w:val="DF22A3C0B62143599C776108BD29EC5B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4197CB988C4E8295067CCC8E59B2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D4D26-2A6B-4F31-BC89-DE07EB27BAC3}"/>
      </w:docPartPr>
      <w:docPartBody>
        <w:p w:rsidR="00737EE4" w:rsidRDefault="00DC327A" w:rsidP="00DC327A">
          <w:pPr>
            <w:pStyle w:val="944197CB988C4E8295067CCC8E59B2A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6CAABE1FA3420BB74A367031584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7A5C3-828A-473E-8D0D-CB6AE3042068}"/>
      </w:docPartPr>
      <w:docPartBody>
        <w:p w:rsidR="00737EE4" w:rsidRDefault="00DC327A" w:rsidP="00DC327A">
          <w:pPr>
            <w:pStyle w:val="826CAABE1FA3420BB74A367031584BCB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E533F2F45D45BC92F50C0661263C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521393-E101-45BA-80B7-61B38204636B}"/>
      </w:docPartPr>
      <w:docPartBody>
        <w:p w:rsidR="00737EE4" w:rsidRDefault="00DC327A" w:rsidP="00DC327A">
          <w:pPr>
            <w:pStyle w:val="F0E533F2F45D45BC92F50C0661263CAF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F6154C2BB345B6B4AA502D3167A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4C3579-ECF1-4142-B1D1-0ABBDC2A00F6}"/>
      </w:docPartPr>
      <w:docPartBody>
        <w:p w:rsidR="00737EE4" w:rsidRDefault="00DC327A" w:rsidP="00DC327A">
          <w:pPr>
            <w:pStyle w:val="A2F6154C2BB345B6B4AA502D3167AB65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EFCA8E19D14F0385B19F51287A7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798541-B0B8-4396-9FBE-D92EE0F6DEA8}"/>
      </w:docPartPr>
      <w:docPartBody>
        <w:p w:rsidR="00737EE4" w:rsidRDefault="00DC327A" w:rsidP="00DC327A">
          <w:pPr>
            <w:pStyle w:val="37EFCA8E19D14F0385B19F51287A7CC8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EC60DCEE8948B185BF9653D02A9F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66BE64-12E5-4B81-BEBC-DBB7EBB8667F}"/>
      </w:docPartPr>
      <w:docPartBody>
        <w:p w:rsidR="00737EE4" w:rsidRDefault="00DC327A" w:rsidP="00DC327A">
          <w:pPr>
            <w:pStyle w:val="74EC60DCEE8948B185BF9653D02A9F6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18B4B8DD50C46318468DD5C32F20A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F307B3-1E95-4292-946D-574A388D0E83}"/>
      </w:docPartPr>
      <w:docPartBody>
        <w:p w:rsidR="00737EE4" w:rsidRDefault="00DC327A" w:rsidP="00DC327A">
          <w:pPr>
            <w:pStyle w:val="118B4B8DD50C46318468DD5C32F20AFC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291567C3DDFB43F58C005DC0F31D69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3CC858-688B-48A4-8B36-311BD3C84E48}"/>
      </w:docPartPr>
      <w:docPartBody>
        <w:p w:rsidR="00737EE4" w:rsidRDefault="00DC327A" w:rsidP="00DC327A">
          <w:pPr>
            <w:pStyle w:val="291567C3DDFB43F58C005DC0F31D696C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A10098E86D4E72B2FEA19F4631F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1C57AF-AD4C-4465-A979-80DD55E74716}"/>
      </w:docPartPr>
      <w:docPartBody>
        <w:p w:rsidR="00737EE4" w:rsidRDefault="001B3499" w:rsidP="001B3499">
          <w:pPr>
            <w:pStyle w:val="2CA10098E86D4E72B2FEA19F4631F7B6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B14FEC20861B43B6AB375936FF2DEB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BC1961-2AC2-45EA-9BDB-88195FA3DE27}"/>
      </w:docPartPr>
      <w:docPartBody>
        <w:p w:rsidR="00737EE4" w:rsidRDefault="00DC327A" w:rsidP="00DC327A">
          <w:pPr>
            <w:pStyle w:val="B14FEC20861B43B6AB375936FF2DEBC8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4E35EA2BD547249AE106C03389F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A90EB4-0932-4BC7-83BC-EB2994364440}"/>
      </w:docPartPr>
      <w:docPartBody>
        <w:p w:rsidR="00737EE4" w:rsidRDefault="00DC327A" w:rsidP="00DC327A">
          <w:pPr>
            <w:pStyle w:val="564E35EA2BD547249AE106C03389FA8E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767A9E4B76B94643851CE97AD64EE0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F218C-4E7E-446D-933D-E9FBF9513837}"/>
      </w:docPartPr>
      <w:docPartBody>
        <w:p w:rsidR="00737EE4" w:rsidRDefault="00DC327A" w:rsidP="00DC327A">
          <w:pPr>
            <w:pStyle w:val="767A9E4B76B94643851CE97AD64EE063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509E42BE1A41DCBDF7AC9CC70B7C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527AB6-544F-4DAB-A467-B7A113991DE8}"/>
      </w:docPartPr>
      <w:docPartBody>
        <w:p w:rsidR="00737EE4" w:rsidRDefault="00DC327A" w:rsidP="00DC327A">
          <w:pPr>
            <w:pStyle w:val="29509E42BE1A41DCBDF7AC9CC70B7CB6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E7476986E05A4066BBEDA753A1AFE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2AFEAE-7E8B-4089-BA85-6CDCE68CA648}"/>
      </w:docPartPr>
      <w:docPartBody>
        <w:p w:rsidR="00737EE4" w:rsidRDefault="00DC327A" w:rsidP="00DC327A">
          <w:pPr>
            <w:pStyle w:val="E7476986E05A4066BBEDA753A1AFE1F0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5BF44131FA4C89968EC5C498818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748AE-C6DC-4B47-AB1F-E4897435337A}"/>
      </w:docPartPr>
      <w:docPartBody>
        <w:p w:rsidR="00737EE4" w:rsidRDefault="00DC327A" w:rsidP="00DC327A">
          <w:pPr>
            <w:pStyle w:val="AA5BF44131FA4C89968EC5C498818A15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7F7466318240839EE1CDD5D2BF79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933CB7-B0ED-4FF0-B717-93F116BF73FB}"/>
      </w:docPartPr>
      <w:docPartBody>
        <w:p w:rsidR="008F5511" w:rsidRDefault="00DC327A" w:rsidP="00DC327A">
          <w:pPr>
            <w:pStyle w:val="7D7F7466318240839EE1CDD5D2BF79CF1"/>
          </w:pPr>
          <w:r w:rsidRPr="00C002CD">
            <w:rPr>
              <w:rStyle w:val="Paikkamerkkiteksti"/>
            </w:rPr>
            <w:t xml:space="preserve">Kirjoita </w:t>
          </w:r>
        </w:p>
      </w:docPartBody>
    </w:docPart>
    <w:docPart>
      <w:docPartPr>
        <w:name w:val="6C8E835B7BD0467FA10D13CF4F4A2A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798B1-4FD7-4F5C-8E63-EF48ECCCCEC0}"/>
      </w:docPartPr>
      <w:docPartBody>
        <w:p w:rsidR="008F5511" w:rsidRDefault="00DC327A" w:rsidP="00DC327A">
          <w:pPr>
            <w:pStyle w:val="6C8E835B7BD0467FA10D13CF4F4A2ACE1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7BF09FE706044028988FD501334CA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78833-5D25-4E9A-98D0-A04413D105C9}"/>
      </w:docPartPr>
      <w:docPartBody>
        <w:p w:rsidR="008F5511" w:rsidRDefault="00DC327A" w:rsidP="00DC327A">
          <w:pPr>
            <w:pStyle w:val="7BF09FE706044028988FD501334CA7F61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68104C940901451D86018BADD9528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5F84A-124F-4B91-A0BD-EF56B7C8F9AD}"/>
      </w:docPartPr>
      <w:docPartBody>
        <w:p w:rsidR="008F5511" w:rsidRDefault="00DC327A" w:rsidP="00DC327A">
          <w:pPr>
            <w:pStyle w:val="68104C940901451D86018BADD95283F7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EFEA7587394E169F874951F6243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ACAD32-77CB-41DA-9A9F-2735EE53E6F8}"/>
      </w:docPartPr>
      <w:docPartBody>
        <w:p w:rsidR="008F5511" w:rsidRDefault="00DC327A" w:rsidP="00DC327A">
          <w:pPr>
            <w:pStyle w:val="D6EFEA7587394E169F874951F62430A8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02602007F94E0CA1DF7AEFFC7EA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C3853B-7E98-43F9-AD26-9A6E8C6C8D98}"/>
      </w:docPartPr>
      <w:docPartBody>
        <w:p w:rsidR="008F5511" w:rsidRDefault="00DC327A" w:rsidP="00DC327A">
          <w:pPr>
            <w:pStyle w:val="8C02602007F94E0CA1DF7AEFFC7EAF7C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D47BDDC58C48D38A906BC6F1FF12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95762F-1F42-4D2E-84C4-E17B3A29E706}"/>
      </w:docPartPr>
      <w:docPartBody>
        <w:p w:rsidR="00000000" w:rsidRDefault="00DC327A" w:rsidP="00DC327A">
          <w:pPr>
            <w:pStyle w:val="7FD47BDDC58C48D38A906BC6F1FF12A3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19BA1C747C134DE9911489234E09B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3241B6-7029-443C-A7A2-24759CDB9C9E}"/>
      </w:docPartPr>
      <w:docPartBody>
        <w:p w:rsidR="00000000" w:rsidRDefault="00DC327A" w:rsidP="00DC327A">
          <w:pPr>
            <w:pStyle w:val="19BA1C747C134DE9911489234E09B6E81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265C2640405F46129FD97E90F7BF43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B9F3AC-D031-4133-BC9B-A68B6FD9EF33}"/>
      </w:docPartPr>
      <w:docPartBody>
        <w:p w:rsidR="00000000" w:rsidRDefault="00DC327A" w:rsidP="00DC327A">
          <w:pPr>
            <w:pStyle w:val="265C2640405F46129FD97E90F7BF43E5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4886B8C29AB4ED986391CD166D37D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717E60-24C2-45D4-A1A0-8584209B0438}"/>
      </w:docPartPr>
      <w:docPartBody>
        <w:p w:rsidR="00000000" w:rsidRDefault="00DC327A" w:rsidP="00DC327A">
          <w:pPr>
            <w:pStyle w:val="04886B8C29AB4ED986391CD166D37DCB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CA9DCE6479B1431DB65BF7BC05F9C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A07250-9CC5-4EA8-8B56-92E62CB39DD3}"/>
      </w:docPartPr>
      <w:docPartBody>
        <w:p w:rsidR="00000000" w:rsidRDefault="00DC327A" w:rsidP="00DC327A">
          <w:pPr>
            <w:pStyle w:val="CA9DCE6479B1431DB65BF7BC05F9C04F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76075184159049778FD185C6E212D5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70EA93-6A18-440A-98D4-1549AB39FB6C}"/>
      </w:docPartPr>
      <w:docPartBody>
        <w:p w:rsidR="00000000" w:rsidRDefault="00DC327A" w:rsidP="00DC327A">
          <w:pPr>
            <w:pStyle w:val="76075184159049778FD185C6E212D5DE1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ACA08CE39235444A8EA731C58612DE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E2EE47-48C3-4B69-BCDE-C491A48B5344}"/>
      </w:docPartPr>
      <w:docPartBody>
        <w:p w:rsidR="00000000" w:rsidRDefault="00DC327A" w:rsidP="00DC327A">
          <w:pPr>
            <w:pStyle w:val="ACA08CE39235444A8EA731C58612DE9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385FE47619164D8086475B2EE9DC94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3D29C6-771B-49AE-9585-0A863BA54FBE}"/>
      </w:docPartPr>
      <w:docPartBody>
        <w:p w:rsidR="00000000" w:rsidRDefault="00DC327A" w:rsidP="00DC327A">
          <w:pPr>
            <w:pStyle w:val="385FE47619164D8086475B2EE9DC943D1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C93B26D115487C964F29FA5D71F0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79D1A5-0D58-4E82-B09B-804E14C7333E}"/>
      </w:docPartPr>
      <w:docPartBody>
        <w:p w:rsidR="00000000" w:rsidRDefault="00DC327A" w:rsidP="00DC327A">
          <w:pPr>
            <w:pStyle w:val="EFC93B26D115487C964F29FA5D71F0D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1B6110CFEB924F6CB4E5ECB3BB7EC3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BB73D-4612-45F2-AF3C-ECAE384726C2}"/>
      </w:docPartPr>
      <w:docPartBody>
        <w:p w:rsidR="00000000" w:rsidRDefault="00DC327A" w:rsidP="00DC327A">
          <w:pPr>
            <w:pStyle w:val="1B6110CFEB924F6CB4E5ECB3BB7EC3B9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34DD2327951140AB868F7B60E1917D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175051-084B-478A-9315-E7B76C62B227}"/>
      </w:docPartPr>
      <w:docPartBody>
        <w:p w:rsidR="00000000" w:rsidRDefault="00DC327A" w:rsidP="00DC327A">
          <w:pPr>
            <w:pStyle w:val="34DD2327951140AB868F7B60E1917D9F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3F4561376E4C85B0FDEBA2229FA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945FD3-17B6-4D7D-BCE8-2E0182C15EDF}"/>
      </w:docPartPr>
      <w:docPartBody>
        <w:p w:rsidR="00000000" w:rsidRDefault="00DC327A" w:rsidP="00DC327A">
          <w:pPr>
            <w:pStyle w:val="463F4561376E4C85B0FDEBA2229FAF54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A37407C50EF84FC7A961DDABFBAB71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D47083-92E0-444F-BFA6-121BAC6E1A73}"/>
      </w:docPartPr>
      <w:docPartBody>
        <w:p w:rsidR="00000000" w:rsidRDefault="00DC327A" w:rsidP="00DC327A">
          <w:pPr>
            <w:pStyle w:val="A37407C50EF84FC7A961DDABFBAB71A8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469EC5E7F2446B90887419017C8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94820F-25D5-4CC1-95AD-63ED635A1970}"/>
      </w:docPartPr>
      <w:docPartBody>
        <w:p w:rsidR="00000000" w:rsidRDefault="00DC327A" w:rsidP="00DC327A">
          <w:pPr>
            <w:pStyle w:val="90469EC5E7F2446B90887419017C8FBF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E2CC616FC7094DFC870E0E97BED5BB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465468-11C1-4964-8F0D-CE3435461BAA}"/>
      </w:docPartPr>
      <w:docPartBody>
        <w:p w:rsidR="00000000" w:rsidRDefault="00DC327A" w:rsidP="00DC327A">
          <w:pPr>
            <w:pStyle w:val="E2CC616FC7094DFC870E0E97BED5BBEB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2D29F2667149AC97135C2FA4AB4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C05F2C-2F1D-40C7-B561-CF4C9F34FDE6}"/>
      </w:docPartPr>
      <w:docPartBody>
        <w:p w:rsidR="00000000" w:rsidRDefault="00DC327A" w:rsidP="00DC327A">
          <w:pPr>
            <w:pStyle w:val="BE2D29F2667149AC97135C2FA4AB45A6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42DD5BA78F1F41C38B45F4B3269F60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0DA68-3AAA-46E3-A080-92EE3D282241}"/>
      </w:docPartPr>
      <w:docPartBody>
        <w:p w:rsidR="00000000" w:rsidRDefault="00DC327A" w:rsidP="00DC327A">
          <w:pPr>
            <w:pStyle w:val="42DD5BA78F1F41C38B45F4B3269F6024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318AA262D64949912E54BD9A6FD4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4573D2-80EA-4D4F-9D53-DDF3E01E0BA6}"/>
      </w:docPartPr>
      <w:docPartBody>
        <w:p w:rsidR="00000000" w:rsidRDefault="00DC327A" w:rsidP="00DC327A">
          <w:pPr>
            <w:pStyle w:val="9A318AA262D64949912E54BD9A6FD4B3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C0BAA465A87340DAAC7C1AD1E70041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BF8F4-FC03-4966-BB67-5195710107FF}"/>
      </w:docPartPr>
      <w:docPartBody>
        <w:p w:rsidR="00000000" w:rsidRDefault="00DC327A" w:rsidP="00DC327A">
          <w:pPr>
            <w:pStyle w:val="C0BAA465A87340DAAC7C1AD1E700412F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81B267A83548469D4BDA33059BD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B149D1-7478-4AEC-ACCA-FB5791049F03}"/>
      </w:docPartPr>
      <w:docPartBody>
        <w:p w:rsidR="00000000" w:rsidRDefault="00DC327A" w:rsidP="00DC327A">
          <w:pPr>
            <w:pStyle w:val="2E81B267A83548469D4BDA33059BD57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237848F7E94A47DC9FF7A575480A0D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4F69DD-0D21-4598-9FE1-BB30C38BE3AD}"/>
      </w:docPartPr>
      <w:docPartBody>
        <w:p w:rsidR="00000000" w:rsidRDefault="00DC327A" w:rsidP="00DC327A">
          <w:pPr>
            <w:pStyle w:val="237848F7E94A47DC9FF7A575480A0D8F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27"/>
    <w:rsid w:val="00031727"/>
    <w:rsid w:val="001B3499"/>
    <w:rsid w:val="00737EE4"/>
    <w:rsid w:val="008E420A"/>
    <w:rsid w:val="008F5511"/>
    <w:rsid w:val="00DC327A"/>
    <w:rsid w:val="00DE6483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327A"/>
    <w:rPr>
      <w:color w:val="808080"/>
    </w:rPr>
  </w:style>
  <w:style w:type="paragraph" w:customStyle="1" w:styleId="68104C940901451D86018BADD95283F7">
    <w:name w:val="68104C940901451D86018BADD95283F7"/>
    <w:rsid w:val="001B3499"/>
  </w:style>
  <w:style w:type="paragraph" w:customStyle="1" w:styleId="D6EFEA7587394E169F874951F62430A8">
    <w:name w:val="D6EFEA7587394E169F874951F62430A8"/>
    <w:rsid w:val="001B3499"/>
  </w:style>
  <w:style w:type="paragraph" w:customStyle="1" w:styleId="8C02602007F94E0CA1DF7AEFFC7EAF7C">
    <w:name w:val="8C02602007F94E0CA1DF7AEFFC7EAF7C"/>
    <w:rsid w:val="001B3499"/>
  </w:style>
  <w:style w:type="paragraph" w:customStyle="1" w:styleId="3B9AE2CBDC4C409EA1142BD8DFD2A96E4">
    <w:name w:val="3B9AE2CBDC4C409EA1142BD8DFD2A96E4"/>
    <w:rsid w:val="001B3499"/>
    <w:rPr>
      <w:rFonts w:eastAsiaTheme="minorHAnsi"/>
      <w:lang w:eastAsia="en-US"/>
    </w:rPr>
  </w:style>
  <w:style w:type="paragraph" w:customStyle="1" w:styleId="539BDE511F224FF6B9400E4F8CF51CF64">
    <w:name w:val="539BDE511F224FF6B9400E4F8CF51CF64"/>
    <w:rsid w:val="001B3499"/>
    <w:rPr>
      <w:rFonts w:eastAsiaTheme="minorHAnsi"/>
      <w:lang w:eastAsia="en-US"/>
    </w:rPr>
  </w:style>
  <w:style w:type="paragraph" w:customStyle="1" w:styleId="72549265635B49F4BE3F15FB83AAF7412">
    <w:name w:val="72549265635B49F4BE3F15FB83AAF741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4A0B3CC61374A0B9C2A6F8D44E8BFCB2">
    <w:name w:val="C4A0B3CC61374A0B9C2A6F8D44E8BFC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F22A3C0B62143599C776108BD29EC5B2">
    <w:name w:val="DF22A3C0B62143599C776108BD29EC5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44197CB988C4E8295067CCC8E59B2A32">
    <w:name w:val="944197CB988C4E8295067CCC8E59B2A3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26CAABE1FA3420BB74A367031584BCB2">
    <w:name w:val="826CAABE1FA3420BB74A367031584BC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0E533F2F45D45BC92F50C0661263CAF2">
    <w:name w:val="F0E533F2F45D45BC92F50C0661263CAF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2F6154C2BB345B6B4AA502D3167AB652">
    <w:name w:val="A2F6154C2BB345B6B4AA502D3167AB65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7EFCA8E19D14F0385B19F51287A7CC82">
    <w:name w:val="37EFCA8E19D14F0385B19F51287A7CC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4EC60DCEE8948B185BF9653D02A9F622">
    <w:name w:val="74EC60DCEE8948B185BF9653D02A9F62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18B4B8DD50C46318468DD5C32F20AFC2">
    <w:name w:val="118B4B8DD50C46318468DD5C32F20AFC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D7F7466318240839EE1CDD5D2BF79CF">
    <w:name w:val="7D7F7466318240839EE1CDD5D2BF79CF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1567C3DDFB43F58C005DC0F31D696C2">
    <w:name w:val="291567C3DDFB43F58C005DC0F31D696C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CA10098E86D4E72B2FEA19F4631F7B62">
    <w:name w:val="2CA10098E86D4E72B2FEA19F4631F7B6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D6FDE5E8EDC42909D4B3BCAF28C85B7">
    <w:name w:val="1D6FDE5E8EDC42909D4B3BCAF28C85B7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B14FEC20861B43B6AB375936FF2DEBC82">
    <w:name w:val="B14FEC20861B43B6AB375936FF2DEBC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564E35EA2BD547249AE106C03389FA8E2">
    <w:name w:val="564E35EA2BD547249AE106C03389FA8E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C8E835B7BD0467FA10D13CF4F4A2ACE">
    <w:name w:val="6C8E835B7BD0467FA10D13CF4F4A2ACE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67A9E4B76B94643851CE97AD64EE0632">
    <w:name w:val="767A9E4B76B94643851CE97AD64EE063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509E42BE1A41DCBDF7AC9CC70B7CB62">
    <w:name w:val="29509E42BE1A41DCBDF7AC9CC70B7CB6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BF09FE706044028988FD501334CA7F6">
    <w:name w:val="7BF09FE706044028988FD501334CA7F6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E7476986E05A4066BBEDA753A1AFE1F02">
    <w:name w:val="E7476986E05A4066BBEDA753A1AFE1F0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371F912F15C4B4E9A4A8B3E348053782">
    <w:name w:val="4371F912F15C4B4E9A4A8B3E3480537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C75C69B76B84266B411CB89F67839A0">
    <w:name w:val="FC75C69B76B84266B411CB89F67839A0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0EDE599AB144568989ADEDCF53E151F2">
    <w:name w:val="90EDE599AB144568989ADEDCF53E151F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A5BF44131FA4C89968EC5C498818A152">
    <w:name w:val="AA5BF44131FA4C89968EC5C498818A15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8D6DA3FA59F4447A2B1CC9705A2F0694">
    <w:name w:val="78D6DA3FA59F4447A2B1CC9705A2F0694"/>
    <w:rsid w:val="001B349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D8F02EE9F81F444A998750AB904DB6CC4">
    <w:name w:val="D8F02EE9F81F444A998750AB904DB6CC4"/>
    <w:rsid w:val="001B349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7FD47BDDC58C48D38A906BC6F1FF12A3">
    <w:name w:val="7FD47BDDC58C48D38A906BC6F1FF12A3"/>
    <w:rsid w:val="00DC327A"/>
  </w:style>
  <w:style w:type="paragraph" w:customStyle="1" w:styleId="19BA1C747C134DE9911489234E09B6E8">
    <w:name w:val="19BA1C747C134DE9911489234E09B6E8"/>
    <w:rsid w:val="00DC327A"/>
  </w:style>
  <w:style w:type="paragraph" w:customStyle="1" w:styleId="265C2640405F46129FD97E90F7BF43E5">
    <w:name w:val="265C2640405F46129FD97E90F7BF43E5"/>
    <w:rsid w:val="00DC327A"/>
  </w:style>
  <w:style w:type="paragraph" w:customStyle="1" w:styleId="04886B8C29AB4ED986391CD166D37DCB">
    <w:name w:val="04886B8C29AB4ED986391CD166D37DCB"/>
    <w:rsid w:val="00DC327A"/>
  </w:style>
  <w:style w:type="paragraph" w:customStyle="1" w:styleId="CA9DCE6479B1431DB65BF7BC05F9C04F">
    <w:name w:val="CA9DCE6479B1431DB65BF7BC05F9C04F"/>
    <w:rsid w:val="00DC327A"/>
  </w:style>
  <w:style w:type="paragraph" w:customStyle="1" w:styleId="D7F95ABD211D4B6980E71AE1553686A5">
    <w:name w:val="D7F95ABD211D4B6980E71AE1553686A5"/>
    <w:rsid w:val="00DC327A"/>
  </w:style>
  <w:style w:type="paragraph" w:customStyle="1" w:styleId="76075184159049778FD185C6E212D5DE">
    <w:name w:val="76075184159049778FD185C6E212D5DE"/>
    <w:rsid w:val="00DC327A"/>
  </w:style>
  <w:style w:type="paragraph" w:customStyle="1" w:styleId="ACA08CE39235444A8EA731C58612DE92">
    <w:name w:val="ACA08CE39235444A8EA731C58612DE92"/>
    <w:rsid w:val="00DC327A"/>
  </w:style>
  <w:style w:type="paragraph" w:customStyle="1" w:styleId="385FE47619164D8086475B2EE9DC943D">
    <w:name w:val="385FE47619164D8086475B2EE9DC943D"/>
    <w:rsid w:val="00DC327A"/>
  </w:style>
  <w:style w:type="paragraph" w:customStyle="1" w:styleId="3B9AE2CBDC4C409EA1142BD8DFD2A96E">
    <w:name w:val="3B9AE2CBDC4C409EA1142BD8DFD2A96E"/>
    <w:rsid w:val="00DC327A"/>
    <w:rPr>
      <w:rFonts w:eastAsiaTheme="minorHAnsi"/>
      <w:lang w:eastAsia="en-US"/>
    </w:rPr>
  </w:style>
  <w:style w:type="paragraph" w:customStyle="1" w:styleId="539BDE511F224FF6B9400E4F8CF51CF6">
    <w:name w:val="539BDE511F224FF6B9400E4F8CF51CF6"/>
    <w:rsid w:val="00DC327A"/>
    <w:rPr>
      <w:rFonts w:eastAsiaTheme="minorHAnsi"/>
      <w:lang w:eastAsia="en-US"/>
    </w:rPr>
  </w:style>
  <w:style w:type="paragraph" w:customStyle="1" w:styleId="72549265635B49F4BE3F15FB83AAF741">
    <w:name w:val="72549265635B49F4BE3F15FB83AAF74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4A0B3CC61374A0B9C2A6F8D44E8BFCB">
    <w:name w:val="C4A0B3CC61374A0B9C2A6F8D44E8BFCB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F22A3C0B62143599C776108BD29EC5B">
    <w:name w:val="DF22A3C0B62143599C776108BD29EC5B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44197CB988C4E8295067CCC8E59B2A3">
    <w:name w:val="944197CB988C4E8295067CCC8E59B2A3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26CAABE1FA3420BB74A367031584BCB">
    <w:name w:val="826CAABE1FA3420BB74A367031584BCB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0E533F2F45D45BC92F50C0661263CAF">
    <w:name w:val="F0E533F2F45D45BC92F50C0661263CAF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2F6154C2BB345B6B4AA502D3167AB65">
    <w:name w:val="A2F6154C2BB345B6B4AA502D3167AB65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7EFCA8E19D14F0385B19F51287A7CC8">
    <w:name w:val="37EFCA8E19D14F0385B19F51287A7CC8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4EC60DCEE8948B185BF9653D02A9F62">
    <w:name w:val="74EC60DCEE8948B185BF9653D02A9F62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18B4B8DD50C46318468DD5C32F20AFC">
    <w:name w:val="118B4B8DD50C46318468DD5C32F20AFC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D7F7466318240839EE1CDD5D2BF79CF1">
    <w:name w:val="7D7F7466318240839EE1CDD5D2BF79CF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1567C3DDFB43F58C005DC0F31D696C">
    <w:name w:val="291567C3DDFB43F58C005DC0F31D696C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B14FEC20861B43B6AB375936FF2DEBC8">
    <w:name w:val="B14FEC20861B43B6AB375936FF2DEBC8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FD47BDDC58C48D38A906BC6F1FF12A31">
    <w:name w:val="7FD47BDDC58C48D38A906BC6F1FF12A3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9BA1C747C134DE9911489234E09B6E81">
    <w:name w:val="19BA1C747C134DE9911489234E09B6E8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65C2640405F46129FD97E90F7BF43E51">
    <w:name w:val="265C2640405F46129FD97E90F7BF43E5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564E35EA2BD547249AE106C03389FA8E">
    <w:name w:val="564E35EA2BD547249AE106C03389FA8E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04886B8C29AB4ED986391CD166D37DCB1">
    <w:name w:val="04886B8C29AB4ED986391CD166D37DCB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C8E835B7BD0467FA10D13CF4F4A2ACE1">
    <w:name w:val="6C8E835B7BD0467FA10D13CF4F4A2ACE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A9DCE6479B1431DB65BF7BC05F9C04F1">
    <w:name w:val="CA9DCE6479B1431DB65BF7BC05F9C04F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67A9E4B76B94643851CE97AD64EE063">
    <w:name w:val="767A9E4B76B94643851CE97AD64EE063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509E42BE1A41DCBDF7AC9CC70B7CB6">
    <w:name w:val="29509E42BE1A41DCBDF7AC9CC70B7CB6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6075184159049778FD185C6E212D5DE1">
    <w:name w:val="76075184159049778FD185C6E212D5DE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BF09FE706044028988FD501334CA7F61">
    <w:name w:val="7BF09FE706044028988FD501334CA7F6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E7476986E05A4066BBEDA753A1AFE1F0">
    <w:name w:val="E7476986E05A4066BBEDA753A1AFE1F0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85FE47619164D8086475B2EE9DC943D1">
    <w:name w:val="385FE47619164D8086475B2EE9DC943D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A5BF44131FA4C89968EC5C498818A15">
    <w:name w:val="AA5BF44131FA4C89968EC5C498818A15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8104C940901451D86018BADD95283F71">
    <w:name w:val="68104C940901451D86018BADD95283F7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6EFEA7587394E169F874951F62430A81">
    <w:name w:val="D6EFEA7587394E169F874951F62430A8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C02602007F94E0CA1DF7AEFFC7EAF7C1">
    <w:name w:val="8C02602007F94E0CA1DF7AEFFC7EAF7C1"/>
    <w:rsid w:val="00DC327A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8D6DA3FA59F4447A2B1CC9705A2F069">
    <w:name w:val="78D6DA3FA59F4447A2B1CC9705A2F069"/>
    <w:rsid w:val="00DC327A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D8F02EE9F81F444A998750AB904DB6CC">
    <w:name w:val="D8F02EE9F81F444A998750AB904DB6CC"/>
    <w:rsid w:val="00DC327A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EFC93B26D115487C964F29FA5D71F0D2">
    <w:name w:val="EFC93B26D115487C964F29FA5D71F0D2"/>
    <w:rsid w:val="00DC327A"/>
  </w:style>
  <w:style w:type="paragraph" w:customStyle="1" w:styleId="1B6110CFEB924F6CB4E5ECB3BB7EC3B9">
    <w:name w:val="1B6110CFEB924F6CB4E5ECB3BB7EC3B9"/>
    <w:rsid w:val="00DC327A"/>
  </w:style>
  <w:style w:type="paragraph" w:customStyle="1" w:styleId="34DD2327951140AB868F7B60E1917D9F">
    <w:name w:val="34DD2327951140AB868F7B60E1917D9F"/>
    <w:rsid w:val="00DC327A"/>
  </w:style>
  <w:style w:type="paragraph" w:customStyle="1" w:styleId="463F4561376E4C85B0FDEBA2229FAF54">
    <w:name w:val="463F4561376E4C85B0FDEBA2229FAF54"/>
    <w:rsid w:val="00DC327A"/>
  </w:style>
  <w:style w:type="paragraph" w:customStyle="1" w:styleId="A37407C50EF84FC7A961DDABFBAB71A8">
    <w:name w:val="A37407C50EF84FC7A961DDABFBAB71A8"/>
    <w:rsid w:val="00DC327A"/>
  </w:style>
  <w:style w:type="paragraph" w:customStyle="1" w:styleId="90469EC5E7F2446B90887419017C8FBF">
    <w:name w:val="90469EC5E7F2446B90887419017C8FBF"/>
    <w:rsid w:val="00DC327A"/>
  </w:style>
  <w:style w:type="paragraph" w:customStyle="1" w:styleId="E2CC616FC7094DFC870E0E97BED5BBEB">
    <w:name w:val="E2CC616FC7094DFC870E0E97BED5BBEB"/>
    <w:rsid w:val="00DC327A"/>
  </w:style>
  <w:style w:type="paragraph" w:customStyle="1" w:styleId="BE2D29F2667149AC97135C2FA4AB45A6">
    <w:name w:val="BE2D29F2667149AC97135C2FA4AB45A6"/>
    <w:rsid w:val="00DC327A"/>
  </w:style>
  <w:style w:type="paragraph" w:customStyle="1" w:styleId="42DD5BA78F1F41C38B45F4B3269F6024">
    <w:name w:val="42DD5BA78F1F41C38B45F4B3269F6024"/>
    <w:rsid w:val="00DC327A"/>
  </w:style>
  <w:style w:type="paragraph" w:customStyle="1" w:styleId="9A318AA262D64949912E54BD9A6FD4B3">
    <w:name w:val="9A318AA262D64949912E54BD9A6FD4B3"/>
    <w:rsid w:val="00DC327A"/>
  </w:style>
  <w:style w:type="paragraph" w:customStyle="1" w:styleId="C0BAA465A87340DAAC7C1AD1E700412F">
    <w:name w:val="C0BAA465A87340DAAC7C1AD1E700412F"/>
    <w:rsid w:val="00DC327A"/>
  </w:style>
  <w:style w:type="paragraph" w:customStyle="1" w:styleId="2E81B267A83548469D4BDA33059BD572">
    <w:name w:val="2E81B267A83548469D4BDA33059BD572"/>
    <w:rsid w:val="00DC327A"/>
  </w:style>
  <w:style w:type="paragraph" w:customStyle="1" w:styleId="237848F7E94A47DC9FF7A575480A0D8F">
    <w:name w:val="237848F7E94A47DC9FF7A575480A0D8F"/>
    <w:rsid w:val="00DC3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09229F37F990479A8B81CD9887B518" ma:contentTypeVersion="8" ma:contentTypeDescription="Luo uusi asiakirja." ma:contentTypeScope="" ma:versionID="1d53b41e2f9bf9360d85b2b597afbcfa">
  <xsd:schema xmlns:xsd="http://www.w3.org/2001/XMLSchema" xmlns:xs="http://www.w3.org/2001/XMLSchema" xmlns:p="http://schemas.microsoft.com/office/2006/metadata/properties" xmlns:ns2="1b40eac3-a67a-4fd6-8df6-3b631e107d28" targetNamespace="http://schemas.microsoft.com/office/2006/metadata/properties" ma:root="true" ma:fieldsID="f24028e9ec624d3f9617fa3d11408724" ns2:_="">
    <xsd:import namespace="1b40eac3-a67a-4fd6-8df6-3b631e107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eac3-a67a-4fd6-8df6-3b631e10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11E08-1E6A-49E7-B6AF-9DCD251E6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1AF34-1343-4C5E-88F3-B731815E87E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b40eac3-a67a-4fd6-8df6-3b631e107d28"/>
  </ds:schemaRefs>
</ds:datastoreItem>
</file>

<file path=customXml/itemProps3.xml><?xml version="1.0" encoding="utf-8"?>
<ds:datastoreItem xmlns:ds="http://schemas.openxmlformats.org/officeDocument/2006/customXml" ds:itemID="{4CD613DD-6FEE-4DD4-BC01-CCE99DA13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87863-4F79-48F6-A86F-E8976BAB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eac3-a67a-4fd6-8df6-3b631e107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Hankkeen seurantaraportti_muokkauksessa4  kopio_TESTI</Template>
  <TotalTime>24</TotalTime>
  <Pages>3</Pages>
  <Words>463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Leikas</dc:creator>
  <cp:keywords/>
  <dc:description/>
  <cp:lastModifiedBy>Janne Nulpponen</cp:lastModifiedBy>
  <cp:revision>6</cp:revision>
  <dcterms:created xsi:type="dcterms:W3CDTF">2021-02-10T05:50:00Z</dcterms:created>
  <dcterms:modified xsi:type="dcterms:W3CDTF">2022-01-31T09:30:00Z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0x010100E109229F37F990479A8B81CD9887B518</vt:lpwstr>
  </property>
</Properties>
</file>